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60"/>
        <w:gridCol w:w="4801"/>
        <w:gridCol w:w="160"/>
      </w:tblGrid>
      <w:tr w:rsidR="00521ABE" w:rsidTr="00BA06D8">
        <w:tc>
          <w:tcPr>
            <w:tcW w:w="9586" w:type="dxa"/>
            <w:gridSpan w:val="4"/>
          </w:tcPr>
          <w:p w:rsidR="00521ABE" w:rsidRDefault="00521ABE">
            <w:pPr>
              <w:tabs>
                <w:tab w:val="left" w:pos="6675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D91A1B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7.75pt;height:105pt;visibility:visible">
                  <v:imagedata r:id="rId5" o:title=""/>
                </v:shape>
              </w:pict>
            </w:r>
            <w:r>
              <w:rPr>
                <w:b/>
                <w:lang w:eastAsia="en-US"/>
              </w:rPr>
              <w:tab/>
            </w:r>
          </w:p>
        </w:tc>
      </w:tr>
      <w:tr w:rsidR="00521ABE" w:rsidTr="00BA06D8">
        <w:tc>
          <w:tcPr>
            <w:tcW w:w="4465" w:type="dxa"/>
          </w:tcPr>
          <w:p w:rsidR="00521ABE" w:rsidRDefault="00521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КОМИ РЕСПУБЛИКАСА </w:t>
            </w:r>
          </w:p>
          <w:p w:rsidR="00521ABE" w:rsidRDefault="00521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УДЖ ДА ЙÖЗÖС СОЦИАЛЬНÖЯ ДОРЪЯН        </w:t>
            </w:r>
          </w:p>
          <w:p w:rsidR="00521ABE" w:rsidRDefault="00521ABE">
            <w:pPr>
              <w:pStyle w:val="Heading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</w:p>
          <w:p w:rsidR="00521ABE" w:rsidRDefault="00521ABE">
            <w:pPr>
              <w:pStyle w:val="Body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</w:t>
            </w:r>
          </w:p>
          <w:p w:rsidR="00521ABE" w:rsidRDefault="00521ABE">
            <w:pPr>
              <w:pStyle w:val="Body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ТРУДА И СОЦИАЛЬНОЙ ЗАЩИТЫ </w:t>
            </w:r>
          </w:p>
          <w:p w:rsidR="00521ABE" w:rsidRDefault="00521ABE">
            <w:pPr>
              <w:pStyle w:val="Body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РЕСПУБЛИКИ КОМИ </w:t>
            </w:r>
          </w:p>
          <w:p w:rsidR="00521ABE" w:rsidRDefault="00521ABE">
            <w:pPr>
              <w:spacing w:line="276" w:lineRule="auto"/>
              <w:rPr>
                <w:b/>
                <w:lang w:eastAsia="en-US"/>
              </w:rPr>
            </w:pPr>
          </w:p>
          <w:p w:rsidR="00521ABE" w:rsidRDefault="00521AB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г. Сыктывкар, 167610,  ГСП,</w:t>
            </w:r>
          </w:p>
          <w:p w:rsidR="00521ABE" w:rsidRDefault="00521AB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ул. Интернациональная,  174,</w:t>
            </w:r>
          </w:p>
          <w:p w:rsidR="00521ABE" w:rsidRDefault="00521A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тел.  24-15-01, т/факс  24-24-84</w:t>
            </w:r>
          </w:p>
          <w:p w:rsidR="00521ABE" w:rsidRDefault="00521ABE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bCs/>
                <w:sz w:val="16"/>
                <w:szCs w:val="22"/>
                <w:lang w:val="en-US" w:eastAsia="en-US"/>
              </w:rPr>
              <w:t>social</w:t>
            </w:r>
            <w:r>
              <w:rPr>
                <w:bCs/>
                <w:sz w:val="16"/>
                <w:szCs w:val="22"/>
                <w:lang w:eastAsia="en-US"/>
              </w:rPr>
              <w:t>_</w:t>
            </w:r>
            <w:r>
              <w:rPr>
                <w:bCs/>
                <w:sz w:val="16"/>
                <w:szCs w:val="22"/>
                <w:lang w:val="en-US" w:eastAsia="en-US"/>
              </w:rPr>
              <w:t>rk</w:t>
            </w:r>
            <w:r>
              <w:rPr>
                <w:bCs/>
                <w:sz w:val="16"/>
                <w:szCs w:val="22"/>
                <w:lang w:eastAsia="en-US"/>
              </w:rPr>
              <w:t>@</w:t>
            </w:r>
            <w:r>
              <w:rPr>
                <w:bCs/>
                <w:sz w:val="16"/>
                <w:szCs w:val="22"/>
                <w:lang w:val="en-US" w:eastAsia="en-US"/>
              </w:rPr>
              <w:t>soc</w:t>
            </w:r>
            <w:r>
              <w:rPr>
                <w:bCs/>
                <w:sz w:val="16"/>
                <w:szCs w:val="22"/>
                <w:lang w:eastAsia="en-US"/>
              </w:rPr>
              <w:t>.</w:t>
            </w:r>
            <w:r>
              <w:rPr>
                <w:bCs/>
                <w:sz w:val="16"/>
                <w:szCs w:val="22"/>
                <w:lang w:val="en-US" w:eastAsia="en-US"/>
              </w:rPr>
              <w:t>rkomi</w:t>
            </w:r>
            <w:r>
              <w:rPr>
                <w:bCs/>
                <w:sz w:val="16"/>
                <w:szCs w:val="22"/>
                <w:lang w:eastAsia="en-US"/>
              </w:rPr>
              <w:t>.</w:t>
            </w:r>
            <w:r>
              <w:rPr>
                <w:bCs/>
                <w:sz w:val="16"/>
                <w:szCs w:val="22"/>
                <w:lang w:val="en-US" w:eastAsia="en-US"/>
              </w:rPr>
              <w:t>ru</w:t>
            </w:r>
          </w:p>
          <w:p w:rsidR="00521ABE" w:rsidRPr="0066390E" w:rsidRDefault="00521ABE">
            <w:pPr>
              <w:spacing w:line="276" w:lineRule="auto"/>
              <w:rPr>
                <w:sz w:val="10"/>
                <w:szCs w:val="24"/>
                <w:lang w:eastAsia="en-US"/>
              </w:rPr>
            </w:pPr>
          </w:p>
          <w:p w:rsidR="00521ABE" w:rsidRDefault="00521A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______________№________</w:t>
            </w:r>
          </w:p>
          <w:p w:rsidR="00521ABE" w:rsidRPr="0066390E" w:rsidRDefault="00521ABE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521ABE" w:rsidRDefault="00521A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>На  № ___________  от  __________</w:t>
            </w:r>
          </w:p>
        </w:tc>
        <w:tc>
          <w:tcPr>
            <w:tcW w:w="160" w:type="dxa"/>
          </w:tcPr>
          <w:p w:rsidR="00521ABE" w:rsidRDefault="00521AB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01" w:type="dxa"/>
          </w:tcPr>
          <w:p w:rsidR="00521ABE" w:rsidRDefault="00521ABE">
            <w:pPr>
              <w:spacing w:line="276" w:lineRule="auto"/>
              <w:jc w:val="right"/>
              <w:rPr>
                <w:sz w:val="28"/>
                <w:szCs w:val="24"/>
                <w:highlight w:val="yellow"/>
                <w:lang w:eastAsia="en-US"/>
              </w:rPr>
            </w:pPr>
          </w:p>
          <w:p w:rsidR="00521ABE" w:rsidRPr="0066390E" w:rsidRDefault="00521ABE">
            <w:pPr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  <w:r w:rsidRPr="0066390E">
              <w:rPr>
                <w:sz w:val="27"/>
                <w:szCs w:val="27"/>
                <w:lang w:eastAsia="en-US"/>
              </w:rPr>
              <w:t>Органам</w:t>
            </w:r>
            <w:r>
              <w:rPr>
                <w:sz w:val="27"/>
                <w:szCs w:val="27"/>
                <w:lang w:eastAsia="en-US"/>
              </w:rPr>
              <w:t xml:space="preserve"> в системе</w:t>
            </w:r>
            <w:r w:rsidRPr="0066390E">
              <w:rPr>
                <w:sz w:val="27"/>
                <w:szCs w:val="27"/>
                <w:lang w:eastAsia="en-US"/>
              </w:rPr>
              <w:t xml:space="preserve"> исполнительной власти</w:t>
            </w:r>
            <w:r>
              <w:rPr>
                <w:sz w:val="27"/>
                <w:szCs w:val="27"/>
                <w:lang w:eastAsia="en-US"/>
              </w:rPr>
              <w:t xml:space="preserve"> Республики Коми</w:t>
            </w:r>
          </w:p>
          <w:p w:rsidR="00521ABE" w:rsidRPr="0066390E" w:rsidRDefault="00521ABE">
            <w:pPr>
              <w:spacing w:line="276" w:lineRule="auto"/>
              <w:jc w:val="right"/>
              <w:rPr>
                <w:sz w:val="27"/>
                <w:szCs w:val="27"/>
                <w:lang w:eastAsia="en-US"/>
              </w:rPr>
            </w:pPr>
            <w:r w:rsidRPr="0066390E">
              <w:rPr>
                <w:sz w:val="27"/>
                <w:szCs w:val="27"/>
                <w:lang w:eastAsia="en-US"/>
              </w:rPr>
              <w:t xml:space="preserve"> по списку</w:t>
            </w:r>
          </w:p>
          <w:p w:rsidR="00521ABE" w:rsidRDefault="00521ABE">
            <w:pPr>
              <w:spacing w:line="276" w:lineRule="auto"/>
              <w:jc w:val="right"/>
              <w:rPr>
                <w:sz w:val="40"/>
                <w:highlight w:val="yellow"/>
                <w:lang w:eastAsia="en-US"/>
              </w:rPr>
            </w:pPr>
          </w:p>
          <w:p w:rsidR="00521ABE" w:rsidRDefault="00521ABE">
            <w:pPr>
              <w:spacing w:line="276" w:lineRule="auto"/>
              <w:jc w:val="right"/>
              <w:rPr>
                <w:sz w:val="28"/>
                <w:szCs w:val="23"/>
                <w:highlight w:val="yellow"/>
                <w:lang w:eastAsia="en-US"/>
              </w:rPr>
            </w:pPr>
          </w:p>
        </w:tc>
        <w:tc>
          <w:tcPr>
            <w:tcW w:w="160" w:type="dxa"/>
          </w:tcPr>
          <w:p w:rsidR="00521ABE" w:rsidRDefault="00521ABE">
            <w:pPr>
              <w:spacing w:line="276" w:lineRule="auto"/>
              <w:jc w:val="right"/>
              <w:rPr>
                <w:sz w:val="28"/>
                <w:szCs w:val="23"/>
                <w:highlight w:val="yellow"/>
                <w:lang w:eastAsia="en-US"/>
              </w:rPr>
            </w:pPr>
          </w:p>
        </w:tc>
      </w:tr>
    </w:tbl>
    <w:p w:rsidR="00521ABE" w:rsidRDefault="00521ABE" w:rsidP="00BA06D8"/>
    <w:p w:rsidR="00521ABE" w:rsidRDefault="00521ABE" w:rsidP="00BA06D8"/>
    <w:p w:rsidR="00521ABE" w:rsidRPr="0066390E" w:rsidRDefault="00521ABE" w:rsidP="0066390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390E">
        <w:rPr>
          <w:sz w:val="27"/>
          <w:szCs w:val="27"/>
          <w:lang w:eastAsia="en-US"/>
        </w:rPr>
        <w:t xml:space="preserve">Во исполнение п. 4 указа Президента Российской Федерации № 1688 «О некоторых мерах по реализации государственной политики в сфере защиты детей-сирот и детей, оставшихся без попечения родителей» и п.п. 13, 57 плана мероприятий на 2015 – 2017 годы по реализации важнейших положений Национальной стратегии действий в интересах детей на 2012 –2017 годы, утвержденного распоряжением Правительства Российской Федерации от 5 февраля </w:t>
      </w:r>
      <w:smartTag w:uri="urn:schemas-microsoft-com:office:smarttags" w:element="metricconverter">
        <w:smartTagPr>
          <w:attr w:name="ProductID" w:val="2015 г"/>
        </w:smartTagPr>
        <w:r w:rsidRPr="0066390E">
          <w:rPr>
            <w:sz w:val="27"/>
            <w:szCs w:val="27"/>
            <w:lang w:eastAsia="en-US"/>
          </w:rPr>
          <w:t>2015 г</w:t>
        </w:r>
      </w:smartTag>
      <w:r w:rsidRPr="0066390E">
        <w:rPr>
          <w:sz w:val="27"/>
          <w:szCs w:val="27"/>
          <w:lang w:eastAsia="en-US"/>
        </w:rPr>
        <w:t>. № 167-р, реализуется комплекс мер, направленных на формирование в обществе ценностей семьи, ребенка, ответственного родительства, в т.ч. на позитивное восприятие института семейного устройства детей-сирот и детей, оставшихся без попечения родителей, и проводится общенациональная информационная кампанияпо противодействию жестокому обращению с детьми.</w:t>
      </w:r>
    </w:p>
    <w:p w:rsidR="00521ABE" w:rsidRPr="0066390E" w:rsidRDefault="00521ABE" w:rsidP="0066390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390E">
        <w:rPr>
          <w:sz w:val="27"/>
          <w:szCs w:val="27"/>
          <w:lang w:eastAsia="en-US"/>
        </w:rPr>
        <w:t xml:space="preserve">Министерство труда и социальной защиты Республики Коми направляет </w:t>
      </w:r>
      <w:r>
        <w:rPr>
          <w:sz w:val="27"/>
          <w:szCs w:val="27"/>
          <w:lang w:eastAsia="en-US"/>
        </w:rPr>
        <w:t xml:space="preserve">для использования в работе </w:t>
      </w:r>
      <w:r w:rsidRPr="0066390E">
        <w:rPr>
          <w:sz w:val="27"/>
          <w:szCs w:val="27"/>
          <w:lang w:eastAsia="en-US"/>
        </w:rPr>
        <w:t xml:space="preserve">ссылки для </w:t>
      </w:r>
      <w:r>
        <w:rPr>
          <w:sz w:val="27"/>
          <w:szCs w:val="27"/>
          <w:lang w:eastAsia="en-US"/>
        </w:rPr>
        <w:t>скачивания</w:t>
      </w:r>
      <w:r w:rsidRPr="0066390E">
        <w:rPr>
          <w:sz w:val="27"/>
          <w:szCs w:val="27"/>
          <w:lang w:eastAsia="en-US"/>
        </w:rPr>
        <w:t xml:space="preserve"> рекламно-информационны</w:t>
      </w:r>
      <w:r>
        <w:rPr>
          <w:sz w:val="27"/>
          <w:szCs w:val="27"/>
          <w:lang w:eastAsia="en-US"/>
        </w:rPr>
        <w:t>х</w:t>
      </w:r>
      <w:r w:rsidRPr="0066390E">
        <w:rPr>
          <w:sz w:val="27"/>
          <w:szCs w:val="27"/>
          <w:lang w:eastAsia="en-US"/>
        </w:rPr>
        <w:t xml:space="preserve"> материал</w:t>
      </w:r>
      <w:r>
        <w:rPr>
          <w:sz w:val="27"/>
          <w:szCs w:val="27"/>
          <w:lang w:eastAsia="en-US"/>
        </w:rPr>
        <w:t xml:space="preserve">ов по указанной тематике разработанные </w:t>
      </w:r>
      <w:r w:rsidRPr="0066390E">
        <w:rPr>
          <w:sz w:val="27"/>
          <w:szCs w:val="27"/>
          <w:lang w:eastAsia="en-US"/>
        </w:rPr>
        <w:t>Фонд</w:t>
      </w:r>
      <w:r>
        <w:rPr>
          <w:sz w:val="27"/>
          <w:szCs w:val="27"/>
          <w:lang w:eastAsia="en-US"/>
        </w:rPr>
        <w:t>ом</w:t>
      </w:r>
      <w:r w:rsidRPr="0066390E">
        <w:rPr>
          <w:sz w:val="27"/>
          <w:szCs w:val="27"/>
          <w:lang w:eastAsia="en-US"/>
        </w:rPr>
        <w:t xml:space="preserve"> поддержки детей, находящихся в трудной жизненной ситуации (Приложение 1). </w:t>
      </w:r>
    </w:p>
    <w:p w:rsidR="00521ABE" w:rsidRPr="006C55ED" w:rsidRDefault="00521ABE" w:rsidP="006C55E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390E">
        <w:rPr>
          <w:sz w:val="27"/>
          <w:szCs w:val="27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7"/>
            <w:szCs w:val="27"/>
          </w:rPr>
          <w:t>3</w:t>
        </w:r>
        <w:r w:rsidRPr="0066390E">
          <w:rPr>
            <w:sz w:val="27"/>
            <w:szCs w:val="27"/>
          </w:rPr>
          <w:t xml:space="preserve"> л</w:t>
        </w:r>
      </w:smartTag>
      <w:r w:rsidRPr="0066390E">
        <w:rPr>
          <w:sz w:val="27"/>
          <w:szCs w:val="27"/>
        </w:rPr>
        <w:t>.</w:t>
      </w:r>
    </w:p>
    <w:p w:rsidR="00521ABE" w:rsidRDefault="00521ABE" w:rsidP="00BA06D8">
      <w:pPr>
        <w:spacing w:line="276" w:lineRule="auto"/>
        <w:ind w:firstLine="708"/>
        <w:rPr>
          <w:sz w:val="27"/>
          <w:szCs w:val="27"/>
        </w:rPr>
      </w:pPr>
    </w:p>
    <w:p w:rsidR="00521ABE" w:rsidRPr="0066390E" w:rsidRDefault="00521ABE" w:rsidP="00BA06D8">
      <w:pPr>
        <w:spacing w:line="276" w:lineRule="auto"/>
        <w:ind w:firstLine="708"/>
        <w:rPr>
          <w:sz w:val="27"/>
          <w:szCs w:val="27"/>
        </w:rPr>
      </w:pPr>
    </w:p>
    <w:p w:rsidR="00521ABE" w:rsidRPr="0066390E" w:rsidRDefault="00521ABE" w:rsidP="00BA06D8">
      <w:pPr>
        <w:tabs>
          <w:tab w:val="left" w:pos="753"/>
          <w:tab w:val="left" w:pos="1473"/>
        </w:tabs>
        <w:rPr>
          <w:sz w:val="27"/>
          <w:szCs w:val="27"/>
        </w:rPr>
      </w:pPr>
      <w:r w:rsidRPr="0066390E">
        <w:rPr>
          <w:sz w:val="27"/>
          <w:szCs w:val="27"/>
        </w:rPr>
        <w:tab/>
      </w:r>
      <w:r>
        <w:rPr>
          <w:sz w:val="27"/>
          <w:szCs w:val="27"/>
        </w:rPr>
        <w:t>М</w:t>
      </w:r>
      <w:r w:rsidRPr="0066390E">
        <w:rPr>
          <w:sz w:val="27"/>
          <w:szCs w:val="27"/>
        </w:rPr>
        <w:t xml:space="preserve">инистр                                                                       </w:t>
      </w:r>
      <w:r>
        <w:rPr>
          <w:sz w:val="27"/>
          <w:szCs w:val="27"/>
        </w:rPr>
        <w:t xml:space="preserve">              И.В. Семяшкин</w:t>
      </w:r>
    </w:p>
    <w:p w:rsidR="00521ABE" w:rsidRDefault="00521ABE" w:rsidP="00BA06D8"/>
    <w:p w:rsidR="00521ABE" w:rsidRPr="00C21423" w:rsidRDefault="00521ABE" w:rsidP="00BA06D8">
      <w:pPr>
        <w:rPr>
          <w:sz w:val="6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Default="00521ABE" w:rsidP="00BA06D8">
      <w:pPr>
        <w:rPr>
          <w:sz w:val="10"/>
        </w:rPr>
      </w:pPr>
    </w:p>
    <w:p w:rsidR="00521ABE" w:rsidRPr="0066390E" w:rsidRDefault="00521ABE" w:rsidP="00BA06D8">
      <w:pPr>
        <w:rPr>
          <w:sz w:val="10"/>
        </w:rPr>
      </w:pPr>
    </w:p>
    <w:p w:rsidR="00521ABE" w:rsidRPr="0066390E" w:rsidRDefault="00521ABE" w:rsidP="00BA06D8">
      <w:pPr>
        <w:rPr>
          <w:sz w:val="18"/>
        </w:rPr>
      </w:pPr>
    </w:p>
    <w:p w:rsidR="00521ABE" w:rsidRPr="006C55ED" w:rsidRDefault="00521ABE" w:rsidP="00BA06D8">
      <w:pPr>
        <w:jc w:val="right"/>
        <w:rPr>
          <w:sz w:val="27"/>
          <w:szCs w:val="27"/>
        </w:rPr>
      </w:pPr>
      <w:r w:rsidRPr="006C55ED">
        <w:rPr>
          <w:sz w:val="27"/>
          <w:szCs w:val="27"/>
        </w:rPr>
        <w:t>Приложение 1</w:t>
      </w:r>
    </w:p>
    <w:p w:rsidR="00521ABE" w:rsidRPr="003A5CB4" w:rsidRDefault="00521ABE" w:rsidP="006C55ED">
      <w:pPr>
        <w:spacing w:line="276" w:lineRule="auto"/>
        <w:jc w:val="center"/>
        <w:rPr>
          <w:b/>
          <w:sz w:val="27"/>
          <w:szCs w:val="27"/>
        </w:rPr>
      </w:pPr>
      <w:r w:rsidRPr="006C55ED">
        <w:rPr>
          <w:sz w:val="27"/>
          <w:szCs w:val="27"/>
        </w:rPr>
        <w:br/>
      </w:r>
      <w:r w:rsidRPr="003A5CB4">
        <w:rPr>
          <w:b/>
          <w:sz w:val="27"/>
          <w:szCs w:val="27"/>
          <w:lang w:eastAsia="en-US"/>
        </w:rPr>
        <w:t>Ссылки для скачивания рекламно-информационных материалов</w:t>
      </w:r>
      <w:r w:rsidRPr="003A5CB4">
        <w:rPr>
          <w:b/>
          <w:sz w:val="27"/>
          <w:szCs w:val="27"/>
        </w:rPr>
        <w:t>:</w:t>
      </w:r>
    </w:p>
    <w:p w:rsidR="00521ABE" w:rsidRDefault="00521ABE" w:rsidP="006C55ED">
      <w:pPr>
        <w:spacing w:line="276" w:lineRule="auto"/>
        <w:jc w:val="center"/>
        <w:rPr>
          <w:sz w:val="27"/>
          <w:szCs w:val="27"/>
        </w:rPr>
      </w:pPr>
    </w:p>
    <w:p w:rsidR="00521ABE" w:rsidRPr="006C55ED" w:rsidRDefault="00521ABE" w:rsidP="006C55ED">
      <w:pPr>
        <w:spacing w:line="276" w:lineRule="auto"/>
        <w:rPr>
          <w:sz w:val="27"/>
          <w:szCs w:val="27"/>
        </w:rPr>
      </w:pPr>
      <w:r w:rsidRPr="006C55ED">
        <w:rPr>
          <w:sz w:val="27"/>
          <w:szCs w:val="27"/>
        </w:rPr>
        <w:t>1) Видеоролик </w:t>
      </w:r>
      <w:r>
        <w:rPr>
          <w:sz w:val="27"/>
          <w:szCs w:val="27"/>
        </w:rPr>
        <w:t>«</w:t>
      </w:r>
      <w:r w:rsidRPr="006C55ED">
        <w:rPr>
          <w:sz w:val="27"/>
          <w:szCs w:val="27"/>
        </w:rPr>
        <w:t>Скажи о чем молчишь</w:t>
      </w:r>
      <w:r>
        <w:rPr>
          <w:sz w:val="27"/>
          <w:szCs w:val="27"/>
        </w:rPr>
        <w:t>»</w:t>
      </w:r>
      <w:r w:rsidRPr="006C55ED">
        <w:rPr>
          <w:sz w:val="27"/>
          <w:szCs w:val="27"/>
        </w:rPr>
        <w:t xml:space="preserve"> (целевая аудитория – подростки) (версии 30 и 15 секунд)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6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https://cloud.mail.ru/public/6c56f48795e6/30_2__43.avi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https://cloud.mail.ru/public/a4446dbf68b4/15_2__43.avi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 Видеоролик </w:t>
      </w:r>
      <w:r w:rsidRPr="006C55ED">
        <w:rPr>
          <w:color w:val="000000"/>
          <w:sz w:val="27"/>
          <w:szCs w:val="27"/>
        </w:rPr>
        <w:t>«Матрешки»,версия 30сек. </w:t>
      </w:r>
      <w:hyperlink r:id="rId8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https://cloud.mail.ru/public/45Ka/Krr7fcCoR</w:t>
        </w:r>
        <w:r w:rsidRPr="006C55ED">
          <w:rPr>
            <w:color w:val="0077CC"/>
            <w:sz w:val="27"/>
            <w:szCs w:val="27"/>
            <w:u w:val="single"/>
          </w:rPr>
          <w:br/>
        </w:r>
      </w:hyperlink>
      <w:r w:rsidRPr="006C55ED">
        <w:rPr>
          <w:color w:val="000000"/>
          <w:sz w:val="27"/>
          <w:szCs w:val="27"/>
        </w:rPr>
        <w:t xml:space="preserve">3)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 сек) 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https://cloud.mail.ru/public/DCDB/PikyDYFto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4)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(версии 30, 15, 5 сек)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 </w:t>
      </w:r>
      <w:hyperlink r:id="rId1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https://cloud.mail.ru/public/44o3/FyoK6QQuc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5)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 сек)  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1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https://cloud.mail.ru/public/85hi/E5hxwG1vj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6)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Объявление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 сек)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1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https://cloud.mail.ru/public/Mcen/cvxcWq6wW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7)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Супергерои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(версии 30, 15, 5 сек)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https://cloud.mail.ru/public/MaSu/ucXRhnfC3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8)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Угол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  <w:hyperlink r:id="rId14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https://cloud.mail.ru/public/5GEK/23NNFmrmv</w:t>
        </w:r>
      </w:hyperlink>
      <w:r w:rsidRPr="006C55ED">
        <w:rPr>
          <w:color w:val="000000"/>
          <w:sz w:val="27"/>
          <w:szCs w:val="27"/>
        </w:rPr>
        <w:t> </w:t>
      </w:r>
      <w:r w:rsidRPr="006C55ED">
        <w:rPr>
          <w:color w:val="000000"/>
          <w:sz w:val="27"/>
          <w:szCs w:val="27"/>
        </w:rPr>
        <w:br/>
        <w:t xml:space="preserve">9)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Пункт приема детских страхов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5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https://cloud.mail.ru/public/6Kvm/G3vnuAsqd</w:t>
        </w:r>
      </w:hyperlink>
      <w:r w:rsidRPr="006C55ED">
        <w:rPr>
          <w:color w:val="000000"/>
          <w:sz w:val="27"/>
          <w:szCs w:val="27"/>
        </w:rPr>
        <w:t> </w:t>
      </w:r>
      <w:r w:rsidRPr="006C55ED">
        <w:rPr>
          <w:color w:val="000000"/>
          <w:sz w:val="27"/>
          <w:szCs w:val="27"/>
        </w:rPr>
        <w:br/>
        <w:t>10) Видеоролик</w:t>
      </w:r>
      <w:r>
        <w:rPr>
          <w:color w:val="000000"/>
          <w:sz w:val="27"/>
          <w:szCs w:val="27"/>
        </w:rPr>
        <w:t xml:space="preserve"> «</w:t>
      </w:r>
      <w:r w:rsidRPr="006C55ED">
        <w:rPr>
          <w:color w:val="000000"/>
          <w:sz w:val="27"/>
          <w:szCs w:val="27"/>
        </w:rPr>
        <w:t>Скажи о чем молчишь...</w:t>
      </w:r>
      <w:r>
        <w:rPr>
          <w:color w:val="000000"/>
          <w:sz w:val="27"/>
          <w:szCs w:val="27"/>
        </w:rPr>
        <w:t>»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6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https://cloud.mail.ru/public/6c56f48795e6/30_2__43.avi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https://cloud.mail.ru/public/bd9646403f8f/30_2_169.avi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18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https://cloud.mail.ru/public/a4446dbf68b4/15_2__43.avi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 xml:space="preserve">11)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Скажи о чем молчишь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>35х15 см: </w:t>
      </w:r>
      <w:hyperlink r:id="rId1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https://cloud.mail.ru/public/91e4aba877b5/metro_30x15.tif</w:t>
        </w:r>
      </w:hyperlink>
      <w:r w:rsidRPr="006C55ED">
        <w:rPr>
          <w:color w:val="000000"/>
          <w:sz w:val="27"/>
          <w:szCs w:val="27"/>
        </w:rPr>
        <w:br/>
        <w:t>30х40 см </w:t>
      </w:r>
      <w:hyperlink r:id="rId2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https://cloud.mail.ru/public/6c9bea606fb0/metro_30x40.tif</w:t>
        </w:r>
      </w:hyperlink>
      <w:r w:rsidRPr="006C55ED">
        <w:rPr>
          <w:color w:val="000000"/>
          <w:sz w:val="27"/>
          <w:szCs w:val="27"/>
        </w:rPr>
        <w:br/>
        <w:t>А4горизонтальный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21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https://cloud.mail.ru/public/6ac43c6e1491/A4_gor.tif</w:t>
        </w:r>
      </w:hyperlink>
      <w:r w:rsidRPr="006C55ED">
        <w:rPr>
          <w:color w:val="000000"/>
          <w:sz w:val="27"/>
          <w:szCs w:val="27"/>
        </w:rPr>
        <w:br/>
        <w:t>А4вертикальный </w:t>
      </w:r>
      <w:hyperlink r:id="rId2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https://cloud.mail.ru/public/353ea87fd328/A4_vert.tif</w:t>
        </w:r>
      </w:hyperlink>
      <w:r w:rsidRPr="006C55ED">
        <w:rPr>
          <w:color w:val="000000"/>
          <w:sz w:val="27"/>
          <w:szCs w:val="27"/>
        </w:rPr>
        <w:br/>
        <w:t>1,2х1,8 </w:t>
      </w:r>
      <w:hyperlink r:id="rId2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https://cloud.mail.ru/public/a1c89b136684/siti-format_120x180.tif</w:t>
        </w:r>
      </w:hyperlink>
      <w:r w:rsidRPr="006C55ED">
        <w:rPr>
          <w:color w:val="000000"/>
          <w:sz w:val="27"/>
          <w:szCs w:val="27"/>
        </w:rPr>
        <w:br/>
        <w:t>1,8х1,2 </w:t>
      </w:r>
      <w:hyperlink r:id="rId24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https://cloud.mail.ru/public/070a1e4c930a/siti-format_180x120.tif</w:t>
        </w:r>
      </w:hyperlink>
      <w:r w:rsidRPr="006C55ED">
        <w:rPr>
          <w:color w:val="000000"/>
          <w:sz w:val="27"/>
          <w:szCs w:val="27"/>
        </w:rPr>
        <w:br/>
        <w:t>3х6 </w:t>
      </w:r>
      <w:hyperlink r:id="rId25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https://cloud.mail.ru/public/a327b6904e66/3x6.tif</w:t>
        </w:r>
      </w:hyperlink>
      <w:r w:rsidRPr="006C55ED">
        <w:rPr>
          <w:color w:val="000000"/>
          <w:sz w:val="27"/>
          <w:szCs w:val="27"/>
        </w:rPr>
        <w:br/>
        <w:t>А3горизонтальный </w:t>
      </w:r>
      <w:hyperlink r:id="rId26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https://cloud.mail.ru/public/815807e20ffd/297x420_gor.tif</w:t>
        </w:r>
      </w:hyperlink>
      <w:r w:rsidRPr="006C55ED">
        <w:rPr>
          <w:color w:val="000000"/>
          <w:sz w:val="27"/>
          <w:szCs w:val="27"/>
        </w:rPr>
        <w:br/>
        <w:t>А3вертикальный </w:t>
      </w:r>
      <w:hyperlink r:id="rId2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https://cloud.mail.ru/public/7bd8088d72f7/297x420_vert.tif</w:t>
        </w:r>
      </w:hyperlink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</w:t>
      </w:r>
      <w:r w:rsidRPr="006C55ED">
        <w:rPr>
          <w:color w:val="000000"/>
          <w:sz w:val="27"/>
          <w:szCs w:val="27"/>
        </w:rPr>
        <w:t xml:space="preserve">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Дворник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br/>
        <w:t xml:space="preserve">35х15 </w:t>
      </w:r>
      <w:r>
        <w:rPr>
          <w:color w:val="000000"/>
          <w:sz w:val="27"/>
          <w:szCs w:val="27"/>
        </w:rPr>
        <w:t>с</w:t>
      </w:r>
      <w:r w:rsidRPr="006C55ED">
        <w:rPr>
          <w:color w:val="000000"/>
          <w:sz w:val="27"/>
          <w:szCs w:val="27"/>
        </w:rPr>
        <w:t>м</w:t>
      </w:r>
    </w:p>
    <w:p w:rsidR="00521ABE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 </w:t>
      </w:r>
      <w:hyperlink r:id="rId28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https://cloud.mail.ru/public/622cf92799e2/%D0%94%D0%B2%D0%BE%D1%80%D0%BD%D0%B8%D0%BA%2035%D1%8515.tif</w:t>
        </w:r>
      </w:hyperlink>
      <w:r w:rsidRPr="006C55ED">
        <w:rPr>
          <w:color w:val="000000"/>
          <w:sz w:val="27"/>
          <w:szCs w:val="27"/>
        </w:rPr>
        <w:br/>
        <w:t>30х40 см 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hyperlink r:id="rId2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https://cloud.mail.ru/public/f0c48a48ba96/%D0%94%D0%B2%D0%BE%D1%80%D0%BD%D0%B8%D0%BA%2030%D1%8540.tif</w:t>
        </w:r>
      </w:hyperlink>
      <w:r w:rsidRPr="006C55ED">
        <w:rPr>
          <w:color w:val="000000"/>
          <w:sz w:val="27"/>
          <w:szCs w:val="27"/>
        </w:rPr>
        <w:br/>
        <w:t>А4 и А3</w:t>
      </w:r>
      <w:r w:rsidRPr="006C55ED">
        <w:rPr>
          <w:color w:val="000000"/>
          <w:sz w:val="27"/>
          <w:szCs w:val="27"/>
        </w:rPr>
        <w:br/>
        <w:t>горизонтальный </w:t>
      </w:r>
      <w:hyperlink r:id="rId3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https://cloud.mail.ru/public/7756106e9aef/!A3_gor.tif</w:t>
        </w:r>
      </w:hyperlink>
      <w:r w:rsidRPr="006C55ED">
        <w:rPr>
          <w:color w:val="000000"/>
          <w:sz w:val="27"/>
          <w:szCs w:val="27"/>
        </w:rPr>
        <w:br/>
        <w:t>вертикальный </w:t>
      </w:r>
      <w:hyperlink r:id="rId31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https://cloud.mail.ru/public/4a496995007a/!A3_vert.tif</w:t>
        </w:r>
      </w:hyperlink>
      <w:r w:rsidRPr="006C55ED">
        <w:rPr>
          <w:color w:val="000000"/>
          <w:sz w:val="27"/>
          <w:szCs w:val="27"/>
        </w:rPr>
        <w:br/>
        <w:t>1,2х1,8 </w:t>
      </w:r>
      <w:hyperlink r:id="rId3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https://cloud.mail.ru/public/ba0d2aba4654/!1200%D1%851800.tif</w:t>
        </w:r>
      </w:hyperlink>
      <w:r w:rsidRPr="006C55ED">
        <w:rPr>
          <w:color w:val="000000"/>
          <w:sz w:val="27"/>
          <w:szCs w:val="27"/>
        </w:rPr>
        <w:br/>
        <w:t>1,8х1,2</w:t>
      </w:r>
      <w:hyperlink r:id="rId3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https://cloud.mail.ru/public/c93802bfd7f9/%D0%94%D0%B2%D0%BE%D1%80%D0%BD%D0%B8%D0%BA%201%2C8%D1%851%2C2.tif</w:t>
        </w:r>
      </w:hyperlink>
      <w:r w:rsidRPr="006C55ED">
        <w:rPr>
          <w:color w:val="000000"/>
          <w:sz w:val="27"/>
          <w:szCs w:val="27"/>
        </w:rPr>
        <w:br/>
        <w:t>3х6 м </w:t>
      </w:r>
      <w:hyperlink r:id="rId34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https://cloud.mail.ru/public/dd4afb62e15e/!6000%D1%853000.tif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</w:t>
      </w:r>
      <w:r w:rsidRPr="006C55ED">
        <w:rPr>
          <w:color w:val="000000"/>
          <w:sz w:val="27"/>
          <w:szCs w:val="27"/>
        </w:rPr>
        <w:t xml:space="preserve"> Видеоролик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Приснилось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> </w:t>
      </w:r>
      <w:hyperlink r:id="rId35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https://cloud.mail.ru/public/Fyf9/YPmr9RPHV</w:t>
        </w:r>
      </w:hyperlink>
      <w:r w:rsidRPr="006C55E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14)</w:t>
      </w:r>
      <w:r w:rsidRPr="006C55ED">
        <w:rPr>
          <w:color w:val="000000"/>
          <w:sz w:val="27"/>
          <w:szCs w:val="27"/>
        </w:rPr>
        <w:t xml:space="preserve"> Интернет-баннеры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(форматы 240х400 pxl и 500х200 pxl) 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240х400 </w:t>
      </w:r>
      <w:r w:rsidRPr="003A5CB4">
        <w:rPr>
          <w:sz w:val="27"/>
          <w:szCs w:val="27"/>
          <w:lang w:val="en-US"/>
        </w:rPr>
        <w:t>pxl</w:t>
      </w:r>
      <w:hyperlink r:id="rId36" w:tgtFrame="_blank" w:history="1">
        <w:r w:rsidRPr="006C55ED">
          <w:rPr>
            <w:rStyle w:val="Hyperlink"/>
            <w:color w:val="0077CC"/>
            <w:sz w:val="27"/>
            <w:szCs w:val="27"/>
            <w:lang w:val="en-US"/>
          </w:rPr>
          <w:t>https</w:t>
        </w:r>
        <w:r w:rsidRPr="006C55ED">
          <w:rPr>
            <w:rStyle w:val="Hyperlink"/>
            <w:color w:val="0077CC"/>
            <w:sz w:val="27"/>
            <w:szCs w:val="27"/>
          </w:rPr>
          <w:t>://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cloud</w:t>
        </w:r>
        <w:r w:rsidRPr="006C55ED">
          <w:rPr>
            <w:rStyle w:val="Hyperlink"/>
            <w:color w:val="0077CC"/>
            <w:sz w:val="27"/>
            <w:szCs w:val="27"/>
          </w:rPr>
          <w:t>.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mail</w:t>
        </w:r>
        <w:r w:rsidRPr="006C55ED">
          <w:rPr>
            <w:rStyle w:val="Hyperlink"/>
            <w:color w:val="0077CC"/>
            <w:sz w:val="27"/>
            <w:szCs w:val="27"/>
          </w:rPr>
          <w:t>.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ru</w:t>
        </w:r>
        <w:r w:rsidRPr="006C55ED">
          <w:rPr>
            <w:rStyle w:val="Hyperlink"/>
            <w:color w:val="0077CC"/>
            <w:sz w:val="27"/>
            <w:szCs w:val="27"/>
          </w:rPr>
          <w:t>/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public</w:t>
        </w:r>
        <w:r w:rsidRPr="006C55ED">
          <w:rPr>
            <w:rStyle w:val="Hyperlink"/>
            <w:color w:val="0077CC"/>
            <w:sz w:val="27"/>
            <w:szCs w:val="27"/>
          </w:rPr>
          <w:t>/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MBJ</w:t>
        </w:r>
        <w:r w:rsidRPr="006C55ED">
          <w:rPr>
            <w:rStyle w:val="Hyperlink"/>
            <w:color w:val="0077CC"/>
            <w:sz w:val="27"/>
            <w:szCs w:val="27"/>
          </w:rPr>
          <w:t>3/</w:t>
        </w:r>
        <w:r w:rsidRPr="006C55ED">
          <w:rPr>
            <w:rStyle w:val="Hyperlink"/>
            <w:color w:val="0077CC"/>
            <w:sz w:val="27"/>
            <w:szCs w:val="27"/>
            <w:lang w:val="en-US"/>
          </w:rPr>
          <w:t>KpGkWUdDX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500</w:t>
      </w:r>
      <w:r w:rsidRPr="003A5CB4">
        <w:rPr>
          <w:sz w:val="27"/>
          <w:szCs w:val="27"/>
          <w:lang w:val="en-US"/>
        </w:rPr>
        <w:t>x</w:t>
      </w:r>
      <w:r w:rsidRPr="003A5CB4">
        <w:rPr>
          <w:sz w:val="27"/>
          <w:szCs w:val="27"/>
        </w:rPr>
        <w:t>200 </w:t>
      </w:r>
      <w:r w:rsidRPr="003A5CB4">
        <w:rPr>
          <w:sz w:val="27"/>
          <w:szCs w:val="27"/>
          <w:lang w:val="en-US"/>
        </w:rPr>
        <w:t>pxl</w:t>
      </w:r>
      <w:hyperlink r:id="rId3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https://cloud.mail.ru/public/5jv9/WfkWhLJHb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Ссылка для интернет-баннеров: </w:t>
      </w:r>
      <w:hyperlink r:id="rId38" w:tgtFrame="_blank" w:history="1">
        <w:r w:rsidRPr="006C55ED">
          <w:rPr>
            <w:rStyle w:val="Hyperlink"/>
            <w:color w:val="0077CC"/>
            <w:sz w:val="27"/>
            <w:szCs w:val="27"/>
          </w:rPr>
          <w:t>http://www.ya-roditel.ru/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</w:t>
      </w:r>
      <w:r w:rsidRPr="006C55ED">
        <w:rPr>
          <w:color w:val="000000"/>
          <w:sz w:val="27"/>
          <w:szCs w:val="27"/>
        </w:rPr>
        <w:t>Интернет-баннеры</w:t>
      </w:r>
      <w:r>
        <w:rPr>
          <w:color w:val="000000"/>
          <w:sz w:val="27"/>
          <w:szCs w:val="27"/>
        </w:rPr>
        <w:t xml:space="preserve"> «</w:t>
      </w:r>
      <w:r w:rsidRPr="006C55ED">
        <w:rPr>
          <w:color w:val="000000"/>
          <w:sz w:val="27"/>
          <w:szCs w:val="27"/>
        </w:rPr>
        <w:t>Диалоги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(форматы 240х400 pxl и 500х200 pxl)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Интернет-баннер 240х400 </w:t>
      </w:r>
      <w:r w:rsidRPr="003A5CB4">
        <w:rPr>
          <w:sz w:val="27"/>
          <w:szCs w:val="27"/>
          <w:lang w:val="en-US"/>
        </w:rPr>
        <w:t>pxl</w:t>
      </w:r>
      <w:hyperlink r:id="rId3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https://cloud.mail.ru/public/5ucx/j4ZUHEadw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500</w:t>
      </w:r>
      <w:r w:rsidRPr="003A5CB4">
        <w:rPr>
          <w:sz w:val="27"/>
          <w:szCs w:val="27"/>
          <w:lang w:val="en-US"/>
        </w:rPr>
        <w:t>x</w:t>
      </w:r>
      <w:r w:rsidRPr="003A5CB4">
        <w:rPr>
          <w:sz w:val="27"/>
          <w:szCs w:val="27"/>
        </w:rPr>
        <w:t>200 </w:t>
      </w:r>
      <w:r w:rsidRPr="003A5CB4">
        <w:rPr>
          <w:sz w:val="27"/>
          <w:szCs w:val="27"/>
          <w:lang w:val="en-US"/>
        </w:rPr>
        <w:t>pxl</w:t>
      </w:r>
      <w:hyperlink r:id="rId4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https://cloud.mail.ru/public/Eu3X/EeiUrY9YU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Ссылка для интернет-баннеров: </w:t>
      </w:r>
      <w:hyperlink r:id="rId41" w:tgtFrame="_blank" w:history="1">
        <w:r w:rsidRPr="006C55ED">
          <w:rPr>
            <w:rStyle w:val="Hyperlink"/>
            <w:color w:val="0077CC"/>
            <w:sz w:val="27"/>
            <w:szCs w:val="27"/>
          </w:rPr>
          <w:t>http://www.ya-roditel.ru/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</w:t>
      </w:r>
      <w:r w:rsidRPr="006C55ED">
        <w:rPr>
          <w:color w:val="000000"/>
          <w:sz w:val="27"/>
          <w:szCs w:val="27"/>
        </w:rPr>
        <w:t>Интернет-баннеры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Супергерои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(форматы 240х400 pxl и 500х200 pxl)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Интернет-баннер 240х400 </w:t>
      </w:r>
      <w:r w:rsidRPr="003A5CB4">
        <w:rPr>
          <w:sz w:val="27"/>
          <w:szCs w:val="27"/>
          <w:lang w:val="en-US"/>
        </w:rPr>
        <w:t>pxl</w:t>
      </w:r>
      <w:hyperlink r:id="rId4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https://cloud.mail.ru/public/JS8A/ypKjCMm23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Интернет-баннер 500</w:t>
      </w:r>
      <w:r w:rsidRPr="003A5CB4">
        <w:rPr>
          <w:sz w:val="27"/>
          <w:szCs w:val="27"/>
          <w:lang w:val="en-US"/>
        </w:rPr>
        <w:t>x</w:t>
      </w:r>
      <w:r w:rsidRPr="003A5CB4">
        <w:rPr>
          <w:sz w:val="27"/>
          <w:szCs w:val="27"/>
        </w:rPr>
        <w:t>200 </w:t>
      </w:r>
      <w:r w:rsidRPr="003A5CB4">
        <w:rPr>
          <w:sz w:val="27"/>
          <w:szCs w:val="27"/>
          <w:lang w:val="en-US"/>
        </w:rPr>
        <w:t>pxl</w:t>
      </w:r>
      <w:hyperlink r:id="rId4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https://cloud.mail.ru/public/Eyvk/2qMafnn9X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Ссылка для интернет-баннеров</w:t>
      </w:r>
      <w:r w:rsidRPr="006C55ED">
        <w:rPr>
          <w:color w:val="1F497D"/>
          <w:sz w:val="27"/>
          <w:szCs w:val="27"/>
        </w:rPr>
        <w:t>: </w:t>
      </w:r>
      <w:hyperlink r:id="rId44" w:tgtFrame="_blank" w:history="1">
        <w:r w:rsidRPr="006C55ED">
          <w:rPr>
            <w:rStyle w:val="Hyperlink"/>
            <w:color w:val="0077CC"/>
            <w:sz w:val="27"/>
            <w:szCs w:val="27"/>
          </w:rPr>
          <w:t>http://www.ya-roditel.ru/parents/family_adopt/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Матрешки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30х40</w:t>
      </w:r>
      <w:r w:rsidRPr="006C55ED">
        <w:rPr>
          <w:color w:val="1F497D"/>
          <w:sz w:val="27"/>
          <w:szCs w:val="27"/>
        </w:rPr>
        <w:t> </w:t>
      </w:r>
      <w:hyperlink r:id="rId45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https://cloud.mail.ru/public/JpzD/3MJxkk8ZS</w:t>
        </w:r>
      </w:hyperlink>
      <w:r w:rsidRPr="006C55ED">
        <w:rPr>
          <w:color w:val="1F497D"/>
          <w:sz w:val="27"/>
          <w:szCs w:val="27"/>
        </w:rPr>
        <w:t>,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А4 </w:t>
      </w:r>
      <w:hyperlink r:id="rId46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https://cloud.mail.ru/public/Eqkh/PPrugvcob</w:t>
        </w:r>
      </w:hyperlink>
      <w:r w:rsidRPr="006C55ED">
        <w:rPr>
          <w:color w:val="1F497D"/>
          <w:sz w:val="27"/>
          <w:szCs w:val="27"/>
        </w:rPr>
        <w:t>,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</w:t>
      </w:r>
      <w:r w:rsidRPr="006C55ED">
        <w:rPr>
          <w:color w:val="1F497D"/>
          <w:sz w:val="27"/>
          <w:szCs w:val="27"/>
        </w:rPr>
        <w:t> </w:t>
      </w:r>
      <w:hyperlink r:id="rId4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https://cloud.mail.ru/public/8dD4/ovNWirEkW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30х40 см </w:t>
      </w:r>
      <w:hyperlink r:id="rId48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https://cloud.mail.ru/public/EN27/RckTMA6Ts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А4 и А3 вертикальный </w:t>
      </w:r>
      <w:hyperlink r:id="rId4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https://cloud.mail.ru/public/2xp4/smXMhm1vY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А4 и А3 горизонтальный </w:t>
      </w:r>
      <w:hyperlink r:id="rId5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https://cloud.mail.ru/public/75j8/shPPSihbK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Ваза</w:t>
      </w:r>
      <w:r>
        <w:rPr>
          <w:color w:val="000000"/>
          <w:sz w:val="27"/>
          <w:szCs w:val="27"/>
        </w:rPr>
        <w:t xml:space="preserve">» </w:t>
      </w:r>
      <w:r w:rsidRPr="006C55ED">
        <w:rPr>
          <w:color w:val="000000"/>
          <w:sz w:val="27"/>
          <w:szCs w:val="27"/>
        </w:rPr>
        <w:t>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А4</w:t>
      </w:r>
      <w:r w:rsidRPr="006C55ED">
        <w:rPr>
          <w:color w:val="1F497D"/>
          <w:sz w:val="27"/>
          <w:szCs w:val="27"/>
        </w:rPr>
        <w:t> </w:t>
      </w:r>
      <w:hyperlink r:id="rId51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https://cloud.mail.ru/public/1vuL/aeaL9FMQw/</w:t>
        </w:r>
      </w:hyperlink>
      <w:r w:rsidRPr="006C55ED">
        <w:rPr>
          <w:color w:val="1F497D"/>
          <w:sz w:val="27"/>
          <w:szCs w:val="27"/>
        </w:rPr>
        <w:t>,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30х40 </w:t>
      </w:r>
      <w:hyperlink r:id="rId5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https://cloud.mail.ru/public/MLE2/91AEa5bRa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вертикальный </w:t>
      </w:r>
      <w:hyperlink r:id="rId5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https://cloud.mail.ru/public/8s2z/r9JGXjySN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А3 горизонтальный </w:t>
      </w:r>
      <w:hyperlink r:id="rId54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https://cloud.mail.ru/public/KKyN/p7jUJFyq3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Диалоги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Плакат 30х40 см </w:t>
      </w:r>
      <w:hyperlink r:id="rId55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https://cloud.mail.ru/public/Lkto/XCU7ghrEf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Плакат А4 и А3 вертикальный</w:t>
      </w:r>
      <w:r w:rsidRPr="006C55ED">
        <w:rPr>
          <w:color w:val="1F497D"/>
          <w:sz w:val="27"/>
          <w:szCs w:val="27"/>
        </w:rPr>
        <w:t> </w:t>
      </w:r>
      <w:hyperlink r:id="rId56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https://cloud.mail.ru/public/5keh/6PuNF7sxT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Плакат А4 и А3 горизонтальный </w:t>
      </w:r>
      <w:hyperlink r:id="rId57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https://cloud.mail.ru/public/kdhF/EXuSptY3D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)</w:t>
      </w:r>
      <w:r w:rsidRPr="006C55ED">
        <w:rPr>
          <w:color w:val="000000"/>
          <w:sz w:val="27"/>
          <w:szCs w:val="27"/>
        </w:rPr>
        <w:t xml:space="preserve"> Плакаты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Объявление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(размеры А 3,А 4, 30*40см) </w:t>
      </w:r>
      <w:r w:rsidRPr="006C55ED">
        <w:rPr>
          <w:color w:val="000000"/>
          <w:sz w:val="27"/>
          <w:szCs w:val="27"/>
        </w:rPr>
        <w:br/>
      </w:r>
      <w:r w:rsidRPr="003A5CB4">
        <w:rPr>
          <w:sz w:val="27"/>
          <w:szCs w:val="27"/>
        </w:rPr>
        <w:t>30х40</w:t>
      </w:r>
      <w:r w:rsidRPr="006C55ED">
        <w:rPr>
          <w:color w:val="1F497D"/>
          <w:sz w:val="27"/>
          <w:szCs w:val="27"/>
        </w:rPr>
        <w:t> </w:t>
      </w:r>
      <w:hyperlink r:id="rId58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https://cloud.mail.ru/public/E8Ej/EqhN25mT9</w:t>
        </w:r>
      </w:hyperlink>
      <w:r w:rsidRPr="006C55ED">
        <w:rPr>
          <w:color w:val="1F497D"/>
          <w:sz w:val="27"/>
          <w:szCs w:val="27"/>
        </w:rPr>
        <w:t>,</w:t>
      </w:r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А4 и А3 горизонтальный </w:t>
      </w:r>
      <w:hyperlink r:id="rId59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https://cloud.mail.ru/public/L9of/SJSaPi7Ti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А4 и А3 вертикальный </w:t>
      </w:r>
      <w:hyperlink r:id="rId60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https://cloud.mail.ru/public/Ek2J/HPr3bxX7U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 xml:space="preserve">22) Плакаты </w:t>
      </w:r>
      <w:r>
        <w:rPr>
          <w:sz w:val="27"/>
          <w:szCs w:val="27"/>
        </w:rPr>
        <w:t>«</w:t>
      </w:r>
      <w:r w:rsidRPr="003A5CB4">
        <w:rPr>
          <w:sz w:val="27"/>
          <w:szCs w:val="27"/>
        </w:rPr>
        <w:t>Супергерои</w:t>
      </w:r>
      <w:r>
        <w:rPr>
          <w:sz w:val="27"/>
          <w:szCs w:val="27"/>
        </w:rPr>
        <w:t>»</w:t>
      </w:r>
      <w:r w:rsidRPr="003A5CB4">
        <w:rPr>
          <w:sz w:val="27"/>
          <w:szCs w:val="27"/>
        </w:rPr>
        <w:t xml:space="preserve"> (размер А 3,А 4, 30*40см) </w:t>
      </w:r>
      <w:r w:rsidRPr="003A5CB4">
        <w:rPr>
          <w:sz w:val="27"/>
          <w:szCs w:val="27"/>
        </w:rPr>
        <w:br/>
        <w:t>Плакат 30х40 см </w:t>
      </w:r>
      <w:hyperlink r:id="rId61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https://cloud.mail.ru/public/MTPS/ZseFpaGTk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Плакат А4 и А3 вертикальный </w:t>
      </w:r>
      <w:hyperlink r:id="rId62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https://cloud.mail.ru/public/BLrt/7RS68pTKb</w:t>
        </w:r>
      </w:hyperlink>
    </w:p>
    <w:p w:rsidR="00521ABE" w:rsidRPr="006C55ED" w:rsidRDefault="00521ABE" w:rsidP="006C55E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3A5CB4">
        <w:rPr>
          <w:sz w:val="27"/>
          <w:szCs w:val="27"/>
        </w:rPr>
        <w:t>Плакат А4 и А3 горизонтальный </w:t>
      </w:r>
      <w:hyperlink r:id="rId63" w:tgtFrame="_blank" w:history="1">
        <w:r w:rsidRPr="006C55ED">
          <w:rPr>
            <w:rStyle w:val="Hyperlink"/>
            <w:color w:val="0077CC"/>
            <w:sz w:val="27"/>
            <w:szCs w:val="27"/>
          </w:rPr>
          <w:t>https://cloud.mail.ru/public/A8TH/PBcJeL6rn</w:t>
        </w:r>
      </w:hyperlink>
    </w:p>
    <w:p w:rsidR="00521ABE" w:rsidRPr="006C55ED" w:rsidRDefault="00521ABE" w:rsidP="00437727">
      <w:pPr>
        <w:pStyle w:val="NormalWeb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6C55ED">
        <w:rPr>
          <w:color w:val="000000"/>
          <w:sz w:val="27"/>
          <w:szCs w:val="27"/>
        </w:rPr>
        <w:br/>
        <w:t xml:space="preserve">Видеоролики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Даже супергероям нужна помощь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Фонд </w:t>
      </w:r>
      <w:r>
        <w:rPr>
          <w:color w:val="000000"/>
          <w:sz w:val="27"/>
          <w:szCs w:val="27"/>
        </w:rPr>
        <w:t xml:space="preserve">в настоящее время </w:t>
      </w:r>
      <w:r w:rsidRPr="006C55ED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р</w:t>
      </w:r>
      <w:r w:rsidRPr="006C55ED">
        <w:rPr>
          <w:color w:val="000000"/>
          <w:sz w:val="27"/>
          <w:szCs w:val="27"/>
        </w:rPr>
        <w:t>аспространяет</w:t>
      </w:r>
      <w:r>
        <w:rPr>
          <w:color w:val="000000"/>
          <w:sz w:val="27"/>
          <w:szCs w:val="27"/>
        </w:rPr>
        <w:t xml:space="preserve"> и а</w:t>
      </w:r>
      <w:r w:rsidRPr="006C55ED">
        <w:rPr>
          <w:color w:val="000000"/>
          <w:sz w:val="27"/>
          <w:szCs w:val="27"/>
        </w:rPr>
        <w:t>удиоролики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Сказки на ночь</w:t>
      </w:r>
      <w:r>
        <w:rPr>
          <w:color w:val="000000"/>
          <w:sz w:val="27"/>
          <w:szCs w:val="27"/>
        </w:rPr>
        <w:t>»</w:t>
      </w:r>
      <w:r w:rsidRPr="006C55ED">
        <w:rPr>
          <w:color w:val="000000"/>
          <w:sz w:val="27"/>
          <w:szCs w:val="27"/>
        </w:rPr>
        <w:t xml:space="preserve"> доступны для прослушивания только на портале </w:t>
      </w:r>
      <w:r>
        <w:rPr>
          <w:color w:val="000000"/>
          <w:sz w:val="27"/>
          <w:szCs w:val="27"/>
        </w:rPr>
        <w:t>«</w:t>
      </w:r>
      <w:r w:rsidRPr="006C55ED">
        <w:rPr>
          <w:color w:val="000000"/>
          <w:sz w:val="27"/>
          <w:szCs w:val="27"/>
        </w:rPr>
        <w:t>Я-родитель</w:t>
      </w:r>
      <w:r>
        <w:rPr>
          <w:color w:val="000000"/>
          <w:sz w:val="27"/>
          <w:szCs w:val="27"/>
        </w:rPr>
        <w:t>».</w:t>
      </w:r>
    </w:p>
    <w:p w:rsidR="00521ABE" w:rsidRPr="006C55ED" w:rsidRDefault="00521ABE" w:rsidP="006C55ED">
      <w:pPr>
        <w:spacing w:line="276" w:lineRule="auto"/>
        <w:rPr>
          <w:sz w:val="27"/>
          <w:szCs w:val="27"/>
        </w:rPr>
      </w:pPr>
    </w:p>
    <w:p w:rsidR="00521ABE" w:rsidRDefault="00521ABE" w:rsidP="006C55ED">
      <w:pPr>
        <w:spacing w:line="276" w:lineRule="auto"/>
        <w:rPr>
          <w:sz w:val="28"/>
          <w:szCs w:val="28"/>
        </w:rPr>
      </w:pPr>
    </w:p>
    <w:p w:rsidR="00521ABE" w:rsidRDefault="00521ABE" w:rsidP="00BA06D8">
      <w:pPr>
        <w:spacing w:line="276" w:lineRule="auto"/>
        <w:jc w:val="both"/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 w:rsidP="00BA06D8">
      <w:pPr>
        <w:tabs>
          <w:tab w:val="left" w:pos="1708"/>
        </w:tabs>
        <w:rPr>
          <w:sz w:val="28"/>
          <w:szCs w:val="28"/>
        </w:rPr>
      </w:pPr>
    </w:p>
    <w:p w:rsidR="00521ABE" w:rsidRDefault="00521ABE"/>
    <w:sectPr w:rsidR="00521ABE" w:rsidSect="00B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D8"/>
    <w:rsid w:val="003A5CB4"/>
    <w:rsid w:val="00437727"/>
    <w:rsid w:val="00521ABE"/>
    <w:rsid w:val="0066390E"/>
    <w:rsid w:val="006C55ED"/>
    <w:rsid w:val="00B1439D"/>
    <w:rsid w:val="00B46A04"/>
    <w:rsid w:val="00BA06D8"/>
    <w:rsid w:val="00C21423"/>
    <w:rsid w:val="00D85555"/>
    <w:rsid w:val="00D91A1B"/>
    <w:rsid w:val="00DE6AEF"/>
    <w:rsid w:val="00E1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8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6D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06D8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A06D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A06D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6D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0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6D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6C55E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A5CB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MaSu/ucXRhnfC3" TargetMode="External"/><Relationship Id="rId18" Type="http://schemas.openxmlformats.org/officeDocument/2006/relationships/hyperlink" Target="https://cloud.mail.ru/public/a4446dbf68b4/15_2__43.avi" TargetMode="External"/><Relationship Id="rId26" Type="http://schemas.openxmlformats.org/officeDocument/2006/relationships/hyperlink" Target="https://cloud.mail.ru/public/815807e20ffd/297x420_gor.tif" TargetMode="External"/><Relationship Id="rId39" Type="http://schemas.openxmlformats.org/officeDocument/2006/relationships/hyperlink" Target="https://cloud.mail.ru/public/5ucx/j4ZUHEadw" TargetMode="External"/><Relationship Id="rId21" Type="http://schemas.openxmlformats.org/officeDocument/2006/relationships/hyperlink" Target="https://cloud.mail.ru/public/6ac43c6e1491/A4_gor.tif" TargetMode="External"/><Relationship Id="rId34" Type="http://schemas.openxmlformats.org/officeDocument/2006/relationships/hyperlink" Target="https://cloud.mail.ru/public/dd4afb62e15e/!6000%D1%853000.tif" TargetMode="External"/><Relationship Id="rId42" Type="http://schemas.openxmlformats.org/officeDocument/2006/relationships/hyperlink" Target="https://cloud.mail.ru/public/JS8A/ypKjCMm23" TargetMode="External"/><Relationship Id="rId47" Type="http://schemas.openxmlformats.org/officeDocument/2006/relationships/hyperlink" Target="https://cloud.mail.ru/public/8dD4/ovNWirEkW" TargetMode="External"/><Relationship Id="rId50" Type="http://schemas.openxmlformats.org/officeDocument/2006/relationships/hyperlink" Target="https://cloud.mail.ru/public/75j8/shPPSihbK" TargetMode="External"/><Relationship Id="rId55" Type="http://schemas.openxmlformats.org/officeDocument/2006/relationships/hyperlink" Target="https://cloud.mail.ru/public/Lkto/XCU7ghrEf" TargetMode="External"/><Relationship Id="rId63" Type="http://schemas.openxmlformats.org/officeDocument/2006/relationships/hyperlink" Target="https://cloud.mail.ru/public/A8TH/PBcJeL6rn" TargetMode="External"/><Relationship Id="rId7" Type="http://schemas.openxmlformats.org/officeDocument/2006/relationships/hyperlink" Target="https://cloud.mail.ru/public/a4446dbf68b4/15_2__43.a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6c56f48795e6/30_2__43.avi" TargetMode="External"/><Relationship Id="rId20" Type="http://schemas.openxmlformats.org/officeDocument/2006/relationships/hyperlink" Target="https://cloud.mail.ru/public/6c9bea606fb0/metro_30x40.tif" TargetMode="External"/><Relationship Id="rId29" Type="http://schemas.openxmlformats.org/officeDocument/2006/relationships/hyperlink" Target="https://cloud.mail.ru/public/f0c48a48ba96/%D0%94%D0%B2%D0%BE%D1%80%D0%BD%D0%B8%D0%BA%2030%D1%8540.tif" TargetMode="External"/><Relationship Id="rId41" Type="http://schemas.openxmlformats.org/officeDocument/2006/relationships/hyperlink" Target="http://www.ya-roditel.ru/" TargetMode="External"/><Relationship Id="rId54" Type="http://schemas.openxmlformats.org/officeDocument/2006/relationships/hyperlink" Target="https://cloud.mail.ru/public/KKyN/p7jUJFyq3" TargetMode="External"/><Relationship Id="rId62" Type="http://schemas.openxmlformats.org/officeDocument/2006/relationships/hyperlink" Target="https://cloud.mail.ru/public/BLrt/7RS68pTK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c56f48795e6/30_2__43.avi" TargetMode="External"/><Relationship Id="rId11" Type="http://schemas.openxmlformats.org/officeDocument/2006/relationships/hyperlink" Target="https://cloud.mail.ru/public/85hi/E5hxwG1vj" TargetMode="External"/><Relationship Id="rId24" Type="http://schemas.openxmlformats.org/officeDocument/2006/relationships/hyperlink" Target="https://cloud.mail.ru/public/070a1e4c930a/siti-format_180x120.tif" TargetMode="External"/><Relationship Id="rId32" Type="http://schemas.openxmlformats.org/officeDocument/2006/relationships/hyperlink" Target="https://cloud.mail.ru/public/ba0d2aba4654/!1200%D1%851800.tif" TargetMode="External"/><Relationship Id="rId37" Type="http://schemas.openxmlformats.org/officeDocument/2006/relationships/hyperlink" Target="https://cloud.mail.ru/public/5jv9/WfkWhLJHb" TargetMode="External"/><Relationship Id="rId40" Type="http://schemas.openxmlformats.org/officeDocument/2006/relationships/hyperlink" Target="https://cloud.mail.ru/public/Eu3X/EeiUrY9YU" TargetMode="External"/><Relationship Id="rId45" Type="http://schemas.openxmlformats.org/officeDocument/2006/relationships/hyperlink" Target="https://cloud.mail.ru/public/JpzD/3MJxkk8ZS" TargetMode="External"/><Relationship Id="rId53" Type="http://schemas.openxmlformats.org/officeDocument/2006/relationships/hyperlink" Target="https://cloud.mail.ru/public/8s2z/r9JGXjySN" TargetMode="External"/><Relationship Id="rId58" Type="http://schemas.openxmlformats.org/officeDocument/2006/relationships/hyperlink" Target="https://cloud.mail.ru/public/E8Ej/EqhN25mT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oud.mail.ru/public/6Kvm/G3vnuAsqd" TargetMode="External"/><Relationship Id="rId23" Type="http://schemas.openxmlformats.org/officeDocument/2006/relationships/hyperlink" Target="https://cloud.mail.ru/public/a1c89b136684/siti-format_120x180.tif" TargetMode="External"/><Relationship Id="rId28" Type="http://schemas.openxmlformats.org/officeDocument/2006/relationships/hyperlink" Target="https://cloud.mail.ru/public/622cf92799e2/%D0%94%D0%B2%D0%BE%D1%80%D0%BD%D0%B8%D0%BA%2035%D1%8515.tif" TargetMode="External"/><Relationship Id="rId36" Type="http://schemas.openxmlformats.org/officeDocument/2006/relationships/hyperlink" Target="https://cloud.mail.ru/public/MBJ3/KpGkWUdDX" TargetMode="External"/><Relationship Id="rId49" Type="http://schemas.openxmlformats.org/officeDocument/2006/relationships/hyperlink" Target="https://cloud.mail.ru/public/2xp4/smXMhm1vY" TargetMode="External"/><Relationship Id="rId57" Type="http://schemas.openxmlformats.org/officeDocument/2006/relationships/hyperlink" Target="https://cloud.mail.ru/public/kdhF/EXuSptY3D" TargetMode="External"/><Relationship Id="rId61" Type="http://schemas.openxmlformats.org/officeDocument/2006/relationships/hyperlink" Target="https://cloud.mail.ru/public/MTPS/ZseFpaGTk" TargetMode="External"/><Relationship Id="rId10" Type="http://schemas.openxmlformats.org/officeDocument/2006/relationships/hyperlink" Target="https://cloud.mail.ru/public/44o3/FyoK6QQuc" TargetMode="External"/><Relationship Id="rId19" Type="http://schemas.openxmlformats.org/officeDocument/2006/relationships/hyperlink" Target="https://cloud.mail.ru/public/91e4aba877b5/metro_30x15.tif" TargetMode="External"/><Relationship Id="rId31" Type="http://schemas.openxmlformats.org/officeDocument/2006/relationships/hyperlink" Target="https://cloud.mail.ru/public/4a496995007a/!A3_vert.tif" TargetMode="External"/><Relationship Id="rId44" Type="http://schemas.openxmlformats.org/officeDocument/2006/relationships/hyperlink" Target="http://www.ya-roditel.ru/parents/family_adopt/" TargetMode="External"/><Relationship Id="rId52" Type="http://schemas.openxmlformats.org/officeDocument/2006/relationships/hyperlink" Target="https://cloud.mail.ru/public/MLE2/91AEa5bRa" TargetMode="External"/><Relationship Id="rId60" Type="http://schemas.openxmlformats.org/officeDocument/2006/relationships/hyperlink" Target="https://cloud.mail.ru/public/Ek2J/HPr3bxX7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CDB/PikyDYFto" TargetMode="External"/><Relationship Id="rId14" Type="http://schemas.openxmlformats.org/officeDocument/2006/relationships/hyperlink" Target="https://cloud.mail.ru/public/5GEK/23NNFmrmv" TargetMode="External"/><Relationship Id="rId22" Type="http://schemas.openxmlformats.org/officeDocument/2006/relationships/hyperlink" Target="https://cloud.mail.ru/public/353ea87fd328/A4_vert.tif" TargetMode="External"/><Relationship Id="rId27" Type="http://schemas.openxmlformats.org/officeDocument/2006/relationships/hyperlink" Target="https://cloud.mail.ru/public/7bd8088d72f7/297x420_vert.tif" TargetMode="External"/><Relationship Id="rId30" Type="http://schemas.openxmlformats.org/officeDocument/2006/relationships/hyperlink" Target="https://cloud.mail.ru/public/7756106e9aef/!A3_gor.tif" TargetMode="External"/><Relationship Id="rId35" Type="http://schemas.openxmlformats.org/officeDocument/2006/relationships/hyperlink" Target="https://cloud.mail.ru/public/Fyf9/YPmr9RPHV" TargetMode="External"/><Relationship Id="rId43" Type="http://schemas.openxmlformats.org/officeDocument/2006/relationships/hyperlink" Target="https://cloud.mail.ru/public/Eyvk/2qMafnn9X" TargetMode="External"/><Relationship Id="rId48" Type="http://schemas.openxmlformats.org/officeDocument/2006/relationships/hyperlink" Target="https://cloud.mail.ru/public/EN27/RckTMA6Ts" TargetMode="External"/><Relationship Id="rId56" Type="http://schemas.openxmlformats.org/officeDocument/2006/relationships/hyperlink" Target="https://cloud.mail.ru/public/5keh/6PuNF7sx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loud.mail.ru/public/45Ka/Krr7fcCoR" TargetMode="External"/><Relationship Id="rId51" Type="http://schemas.openxmlformats.org/officeDocument/2006/relationships/hyperlink" Target="https://cloud.mail.ru/public/1vuL/aeaL9FMQ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mail.ru/public/Mcen/cvxcWq6wW" TargetMode="External"/><Relationship Id="rId17" Type="http://schemas.openxmlformats.org/officeDocument/2006/relationships/hyperlink" Target="https://cloud.mail.ru/public/bd9646403f8f/30_2_169.avi" TargetMode="External"/><Relationship Id="rId25" Type="http://schemas.openxmlformats.org/officeDocument/2006/relationships/hyperlink" Target="https://cloud.mail.ru/public/a327b6904e66/3x6.tif" TargetMode="External"/><Relationship Id="rId33" Type="http://schemas.openxmlformats.org/officeDocument/2006/relationships/hyperlink" Target="https://cloud.mail.ru/public/c93802bfd7f9/%D0%94%D0%B2%D0%BE%D1%80%D0%BD%D0%B8%D0%BA%201%2C8%D1%851%2C2.tif" TargetMode="External"/><Relationship Id="rId38" Type="http://schemas.openxmlformats.org/officeDocument/2006/relationships/hyperlink" Target="http://www.ya-roditel.ru/" TargetMode="External"/><Relationship Id="rId46" Type="http://schemas.openxmlformats.org/officeDocument/2006/relationships/hyperlink" Target="https://cloud.mail.ru/public/Eqkh/PPrugvcob" TargetMode="External"/><Relationship Id="rId59" Type="http://schemas.openxmlformats.org/officeDocument/2006/relationships/hyperlink" Target="https://cloud.mail.ru/public/L9of/SJSaPi7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1658</Words>
  <Characters>9457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User</cp:lastModifiedBy>
  <cp:revision>3</cp:revision>
  <cp:lastPrinted>2015-12-26T11:54:00Z</cp:lastPrinted>
  <dcterms:created xsi:type="dcterms:W3CDTF">2016-01-03T09:05:00Z</dcterms:created>
  <dcterms:modified xsi:type="dcterms:W3CDTF">2016-01-13T08:44:00Z</dcterms:modified>
</cp:coreProperties>
</file>