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82" w:rsidRPr="004A35AF" w:rsidRDefault="002C2682" w:rsidP="004A35AF">
      <w:pPr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</w:rPr>
      </w:pPr>
      <w:r w:rsidRPr="004A35AF">
        <w:rPr>
          <w:rFonts w:ascii="Times New Roman" w:hAnsi="Times New Roman"/>
          <w:color w:val="0D0D0D"/>
          <w:sz w:val="24"/>
          <w:szCs w:val="24"/>
        </w:rPr>
        <w:t>Приложение 2</w:t>
      </w:r>
    </w:p>
    <w:p w:rsidR="002C2682" w:rsidRPr="004A35AF" w:rsidRDefault="002C2682" w:rsidP="004A35AF">
      <w:pPr>
        <w:spacing w:after="0" w:line="240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Информация</w:t>
      </w:r>
      <w:r w:rsidRPr="004A35AF">
        <w:rPr>
          <w:rFonts w:ascii="Times New Roman" w:hAnsi="Times New Roman"/>
          <w:color w:val="0D0D0D"/>
          <w:sz w:val="26"/>
          <w:szCs w:val="26"/>
        </w:rPr>
        <w:t xml:space="preserve"> о работе объединений в МАУ ДО «ДДТ»</w:t>
      </w:r>
    </w:p>
    <w:tbl>
      <w:tblPr>
        <w:tblpPr w:leftFromText="180" w:rightFromText="180" w:vertAnchor="page" w:horzAnchor="margin" w:tblpY="271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1134"/>
        <w:gridCol w:w="1701"/>
        <w:gridCol w:w="1843"/>
        <w:gridCol w:w="2126"/>
        <w:gridCol w:w="2552"/>
        <w:gridCol w:w="2126"/>
      </w:tblGrid>
      <w:tr w:rsidR="002C2682" w:rsidRPr="00881B0B" w:rsidTr="00881B0B">
        <w:trPr>
          <w:trHeight w:val="559"/>
        </w:trPr>
        <w:tc>
          <w:tcPr>
            <w:tcW w:w="675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Название программы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(объединения)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0"/>
                <w:szCs w:val="24"/>
                <w:lang w:eastAsia="en-US"/>
              </w:rPr>
              <w:t>Срок обучения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Возраст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Адрес работы объединения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Стоимость</w:t>
            </w:r>
          </w:p>
        </w:tc>
      </w:tr>
      <w:tr w:rsidR="002C2682" w:rsidRPr="00881B0B" w:rsidTr="00881B0B">
        <w:trPr>
          <w:trHeight w:val="286"/>
        </w:trPr>
        <w:tc>
          <w:tcPr>
            <w:tcW w:w="675" w:type="dxa"/>
            <w:vMerge/>
            <w:vAlign w:val="center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4884" w:type="dxa"/>
            <w:gridSpan w:val="7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Художественная направленность</w:t>
            </w:r>
          </w:p>
        </w:tc>
      </w:tr>
      <w:tr w:rsidR="002C2682" w:rsidRPr="00881B0B" w:rsidTr="00881B0B">
        <w:trPr>
          <w:trHeight w:val="562"/>
        </w:trPr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«Вязание спицами»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Сумарокова Тамара Анисимовна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№ 14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вторник, четверг,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14.30-18.00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14.30-19.50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«Бисероплетение»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Грязина Марина Геннадьевна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№15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14.30-19.30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15.30-19.00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14.00-17.10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Театральное объединение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«Фантазёры»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Мерц Галина Андроновна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Гимназия №1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11.40-13.10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11.00-14.00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Театральное объединение  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«Золотая маска»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10 до 16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Попова Ирина Николаевна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п. Чикшино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17.00-18.40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16.00-17.40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rPr>
          <w:trHeight w:val="90"/>
        </w:trPr>
        <w:tc>
          <w:tcPr>
            <w:tcW w:w="675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vMerge w:val="restart"/>
          </w:tcPr>
          <w:p w:rsidR="002C2682" w:rsidRPr="00881B0B" w:rsidRDefault="002C2682" w:rsidP="00881B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«Национальная кукла»</w:t>
            </w:r>
          </w:p>
        </w:tc>
        <w:tc>
          <w:tcPr>
            <w:tcW w:w="1134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701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6 до 18 лет</w:t>
            </w:r>
          </w:p>
        </w:tc>
        <w:tc>
          <w:tcPr>
            <w:tcW w:w="1843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Юркевич Галина Павловна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Ленина, д. 26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14.20-17.50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16.50-18.30 час.</w:t>
            </w:r>
          </w:p>
        </w:tc>
        <w:tc>
          <w:tcPr>
            <w:tcW w:w="2126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rPr>
          <w:trHeight w:val="1080"/>
        </w:trPr>
        <w:tc>
          <w:tcPr>
            <w:tcW w:w="675" w:type="dxa"/>
            <w:vMerge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2C2682" w:rsidRPr="00881B0B" w:rsidRDefault="002C2682" w:rsidP="00881B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C2682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9</w:t>
            </w:r>
          </w:p>
          <w:p w:rsidR="002C2682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  <w:p w:rsidR="002C2682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  <w:p w:rsidR="002C2682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  <w:p w:rsidR="002C2682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среда,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14.20-16.00 час.</w:t>
            </w:r>
          </w:p>
        </w:tc>
        <w:tc>
          <w:tcPr>
            <w:tcW w:w="2126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Ансамбль современного эстрадного танца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«Дружба»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Мингалёва Светлана Станиславовна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танцевальный зал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четверг, 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14.30-19.35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14.55-20.00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Воскресенье: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10.00-16.05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Ансамбль народного танца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«Калинка»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17 лет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Островская Людмила Аркадьевна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танцевальный зал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14.45-19.40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Объединение изобразительного искусства 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Юный художник»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Волошенюк Евгений Станиславович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№ 7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14.30-19.40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Суббота, воскресенье: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14.30-17.50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Объединение изобразительного искусства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«Радуга»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6 до 6,5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Бычкова Анна Владимировна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Ленина, д. 26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Четверг-пятница: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17.45-19.00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rPr>
          <w:trHeight w:val="360"/>
        </w:trPr>
        <w:tc>
          <w:tcPr>
            <w:tcW w:w="675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2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Объединение изобразительного искусства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«Декор»</w:t>
            </w:r>
          </w:p>
        </w:tc>
        <w:tc>
          <w:tcPr>
            <w:tcW w:w="1134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701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1843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Бычкова Анна Владимировна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Ленина, д. 26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Понедельник-среда: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15.00-18.30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Четверг-пятница: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15.00-16.35 час.</w:t>
            </w:r>
          </w:p>
        </w:tc>
        <w:tc>
          <w:tcPr>
            <w:tcW w:w="2126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rPr>
          <w:trHeight w:val="440"/>
        </w:trPr>
        <w:tc>
          <w:tcPr>
            <w:tcW w:w="675" w:type="dxa"/>
            <w:vMerge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83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Понедельник-четверг: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12.40-14.15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10.00-13.15 час.</w:t>
            </w:r>
          </w:p>
        </w:tc>
        <w:tc>
          <w:tcPr>
            <w:tcW w:w="2126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Объединение изобразительного искусства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«Карандаши и краски»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Юрченко Юлия Витальевна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Вторник-четверг: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14.30-19.40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Объединение прикладного искусства 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Разноцветные ремёсла»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9  до 14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Кузьмина Елена  Михайловна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Ленина, д. 26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14.30-18.00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«Фольклор»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6 до 17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Пыстина Евдокия Николаевна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Приуральское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13.20-14.50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13.20-16.40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12.30-17.40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13.20-15.00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12.00-13.40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rPr>
          <w:trHeight w:val="480"/>
        </w:trPr>
        <w:tc>
          <w:tcPr>
            <w:tcW w:w="675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02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Театральное объединение 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Маска»</w:t>
            </w:r>
          </w:p>
        </w:tc>
        <w:tc>
          <w:tcPr>
            <w:tcW w:w="1134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701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6 до 17 лет</w:t>
            </w:r>
          </w:p>
        </w:tc>
        <w:tc>
          <w:tcPr>
            <w:tcW w:w="1843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Хозяинова Елена Валентиновна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13.20-15.20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15.20-17.00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15.20-18.55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13.00-16.30 час.</w:t>
            </w:r>
          </w:p>
        </w:tc>
        <w:tc>
          <w:tcPr>
            <w:tcW w:w="2126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rPr>
          <w:trHeight w:val="300"/>
        </w:trPr>
        <w:tc>
          <w:tcPr>
            <w:tcW w:w="675" w:type="dxa"/>
            <w:vMerge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4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12.20-13.15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12.30-15.10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13.30-15.10 час.</w:t>
            </w:r>
          </w:p>
        </w:tc>
        <w:tc>
          <w:tcPr>
            <w:tcW w:w="2126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2C2682" w:rsidRPr="00881B0B" w:rsidTr="00881B0B">
        <w:trPr>
          <w:trHeight w:val="300"/>
        </w:trPr>
        <w:tc>
          <w:tcPr>
            <w:tcW w:w="675" w:type="dxa"/>
            <w:vMerge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Д/Д №17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15.30-17.05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15.50-17.30 час.</w:t>
            </w:r>
          </w:p>
        </w:tc>
        <w:tc>
          <w:tcPr>
            <w:tcW w:w="2126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Театральное объединение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«Шестое чувство»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9 до 14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Гуцал Александра Николаевна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49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четверг, 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16.00-17.40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Театральное объединение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«Я актёр»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13 до 15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Чокинюк Вера Николаевна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Каджером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Вторник-пятница: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16.00-17.45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Мягкая игрушка»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12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Калитова Людмила Николаевна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2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16.30-17.40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Вокальное объединение 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«Гармония»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6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Чечулина Ирина Борисовна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15.30-19.25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14.00-20.40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14.00-19.55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Вокальное объединение 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Акварель»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Шабанова Наталья Леонидовна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№ 6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15.00-19.45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15.00-19.05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14.55-19.50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15.00-19.05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15.00-19.25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Объединение изобразительного искусства 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Наш разноцветный мир»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9 до 14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Зубарева Юлия Юрьевна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№ 13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16.30-18.00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16.20-17.50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«Художественная лепка»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5 до 9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Зубарева Юлия Юрьевна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№ 13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15.00-19.20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15.00-16.10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13.00-14.10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«Кукольный театр»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10  до 11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Иващук Елена Валерьевна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4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14.00-15.35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Город мастеров»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10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Пантелеева Мария Леонидовна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49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15.15-16.55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11.35-14.55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Фотообъединение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«Объектив»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7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Койчева Любовь Васильевна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Кожва,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пришкольный интернат,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Титова, д. 26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14.00-17.20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12.30-14.05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12.30-15.50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14.30-16.05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Фото»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9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Пыстина Евдокия Николаевна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Приуральское,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18.00-19.40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15.00-16.50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«Фотография как искусство»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10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Койчева Вера Васильевна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 Булгаковой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№ 18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15.00-18.15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среда, четверг,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15.00-16.35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Рукоделие из бисера»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9 до 12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Пономарёва Надежда Ивановна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Ленина, д. 26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14.00-17.30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Воскресенье: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10.00-13.30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15559" w:type="dxa"/>
            <w:gridSpan w:val="8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Физкультурно-спортивная направленность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i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 xml:space="preserve">«Гимнастика»  </w:t>
            </w:r>
            <w:r w:rsidRPr="00881B0B">
              <w:rPr>
                <w:rFonts w:ascii="Times New Roman" w:hAnsi="Times New Roman"/>
                <w:i/>
                <w:color w:val="0D0D0D"/>
                <w:sz w:val="24"/>
                <w:szCs w:val="24"/>
                <w:lang w:eastAsia="en-US"/>
              </w:rPr>
              <w:t>(для девочек)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5 до 15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Воликова Татьяна Анатольевна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Печорский пр.65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15.00-18.05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14.30-18.50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13.15-17.35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 xml:space="preserve">«Гимнастика» </w:t>
            </w:r>
            <w:r w:rsidRPr="00881B0B">
              <w:rPr>
                <w:rFonts w:ascii="Times New Roman" w:hAnsi="Times New Roman"/>
                <w:i/>
                <w:color w:val="0D0D0D"/>
                <w:sz w:val="24"/>
                <w:szCs w:val="24"/>
                <w:lang w:eastAsia="en-US"/>
              </w:rPr>
              <w:t>(для девочек)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5 до 15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Левченко Анжелика Ивановна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Печорский пр.65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14.20-18.45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14.55-18.05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11.45-16.10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Воскресенье: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11.55-15.05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Баскетбол»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11 до 13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Ильин Александр Леонидович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49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педагог-совместитель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16.50-20.20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«Баскетбол»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11 до 13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Созинов Сергей Борисович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Печорский пр.65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18.00-19.40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Волейбол»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11 до 17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Периг Надежда Ивановна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Кожва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педагог-совместитель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15.50-17.30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14.20-16.00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15.10-16.50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Волейбол»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11 до 17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Созинов Сергей Борисович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Печорский пр.65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18.00-19.40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12.00-13.40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«Настольный теннис»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7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Краснов Павел Мефодьевич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Каджером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Вторник-четверг: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18.30-20.10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Волейбол»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11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Усачёв Виктор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49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15.00-16.40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16.00-17.40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«Самбо»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8 до 15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Чеботарёв Александр Геннадьевич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Каджером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18.00-19.40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17.00-18.40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Воскресенье: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12.00-13.40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«Мини-футбол»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15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Краснов Павел Мефодьевич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Каджером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16.30-18.10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Суббота, воскресенье: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10.50-14.10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«Мини-футбол»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9 до 17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Маланин  Николай Андреевич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3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16.00-19.15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«Мини-футбол»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18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Пантелеев Михаил Васильевич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49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15.00-18.05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Объединение спортивных бальных танцев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«Элегия»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17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Калашникова Вера Львовна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М.Булгаковой,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танцевальный класс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14.45-18.05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14.30-19.55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13.40-19.50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14.00-19.45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14.15-19.45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13.00-18.05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15559" w:type="dxa"/>
            <w:gridSpan w:val="8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Техническая направленность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«Основы программирования»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11 до 17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Ануфриев Сергей Михайлович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Печорский пр.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д. 46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17.00-18.30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15.30-18.30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Воскресенье: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11.00-14.00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«Азбука компьютера»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10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Канева Елена Вениаминовна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Ленина, д. 26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15.00-17.40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среда,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14.30-18.30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Воскресенье: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11.00-18.00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Начальное моделирование»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12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Калитова Людмила Николаевна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М.Булгаковой,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12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15.00-16.30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15.00-16.10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«Авиамоделизм»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17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Михеев Александр Леонтьевич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Печорский пр. 65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мастерская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16.00-17.40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Вторник, 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«Техническое авиамоделирование»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7 до 16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Шумаев Максим Владимирович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Печорский пр. 65 мастерская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 – 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14.00-19.45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15559" w:type="dxa"/>
            <w:gridSpan w:val="8"/>
          </w:tcPr>
          <w:p w:rsidR="002C2682" w:rsidRPr="00881B0B" w:rsidRDefault="002C2682" w:rsidP="00881B0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Туристско-краеведческая направленность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«Родник» (краеведение)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9  до 17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Койчева Любовь Васильевна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Кожва, пришкольный интернат,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Титова,26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Понедельник, вторник: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16.00-17.35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14.15-15.50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15559" w:type="dxa"/>
            <w:gridSpan w:val="8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Социально-педагогическая направленность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«Здоровый образ жизни»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7 до 17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Осипов  Михаил Борисович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4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Среда, 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18.30-20.00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18.30-19.15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17.00-18.30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Воскресенье: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17.00-18.30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«Знание – Сила»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7 до 10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Русакович Светлана Адольфовна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4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12.15-13.00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«От Зарницы к Орлёнку»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 13 до 15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Кизяев Юрий Васильевич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пгт. Изьяю, СОШ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Понедельник-четверг: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17.45-18.30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Кадеты»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12 до 16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Пейпонин  Алексей Алексеевич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пгт. Изьяю, СОШ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среда,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16.00-18.35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Кадеты»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12 до 16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Кизяев Юрий Васильевич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пгт. Изьяю, СОШ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Понедельник-пятница: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16.00-17.40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Бесплатно</w:t>
            </w:r>
          </w:p>
        </w:tc>
      </w:tr>
      <w:tr w:rsidR="002C2682" w:rsidRPr="00881B0B" w:rsidTr="00881B0B">
        <w:tc>
          <w:tcPr>
            <w:tcW w:w="15559" w:type="dxa"/>
            <w:gridSpan w:val="8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«Малышкина школа» (включает 3 программы на платной основе)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Моделирование из бумаги»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4 до 6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Калитова Людмила Николаевна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М.Булгаковой,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color w:val="0D0D0D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12</w:t>
            </w:r>
          </w:p>
        </w:tc>
        <w:tc>
          <w:tcPr>
            <w:tcW w:w="2552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10.00-13.20 час.</w:t>
            </w:r>
          </w:p>
        </w:tc>
        <w:tc>
          <w:tcPr>
            <w:tcW w:w="2126" w:type="dxa"/>
            <w:vMerge w:val="restart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1200 руб./мес.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(в стоимость входит 3 учебных занятия по субботам)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«Весёлая ритмика»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4 до 6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Соловьева Евгения Геннадьевна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М.Булгаковой,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color w:val="0D0D0D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17</w:t>
            </w:r>
          </w:p>
        </w:tc>
        <w:tc>
          <w:tcPr>
            <w:tcW w:w="2552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«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Весёлое рисование»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4 до 6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Зубарева Юлия Юрьевна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М.Булгаковой,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color w:val="0D0D0D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13</w:t>
            </w:r>
          </w:p>
        </w:tc>
        <w:tc>
          <w:tcPr>
            <w:tcW w:w="2552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2C2682" w:rsidRPr="00881B0B" w:rsidTr="00881B0B">
        <w:tc>
          <w:tcPr>
            <w:tcW w:w="15559" w:type="dxa"/>
            <w:gridSpan w:val="8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Программы на платной основе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Объединение спортивных бальных танцев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«Беби-денс»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4 до 7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Калашникова Вера Львовна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М.Булгаковой,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23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17.00-18.45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19.00-19.45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18.00-19.45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Пятница: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19.00-19.45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1200 руб./мес.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 xml:space="preserve">«АБВГДейка» </w:t>
            </w: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(подготовка к школе)</w:t>
            </w:r>
          </w:p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5 до 7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Канева Екатерина Юрьевна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М.Булгаковой,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13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Воскресенье: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12.00-14.00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1300 руб./мес.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«Рукодельница»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18 лет и старше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Сумарокова Тамара Анисимовна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М.Булгаковой,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14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Вторник, 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18.10-19.50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2000 руб./мес.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Объединение изобразительного искусства (для взрослых)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18 лет и старше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Волошенюк Евгений Станиславович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ул. М.Булгаковой, д. 11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каб. 7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Суббота, воскресенье: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18.00-19.40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2000 руб./мес.</w:t>
            </w:r>
          </w:p>
        </w:tc>
      </w:tr>
      <w:tr w:rsidR="002C2682" w:rsidRPr="00881B0B" w:rsidTr="00881B0B">
        <w:tc>
          <w:tcPr>
            <w:tcW w:w="675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</w:tcPr>
          <w:p w:rsidR="002C2682" w:rsidRPr="00881B0B" w:rsidRDefault="002C2682" w:rsidP="00881B0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Мини-футбол </w:t>
            </w:r>
            <w:r w:rsidRPr="00881B0B"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«Лидер»</w:t>
            </w:r>
          </w:p>
        </w:tc>
        <w:tc>
          <w:tcPr>
            <w:tcW w:w="1134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701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 5 до 10 лет</w:t>
            </w:r>
          </w:p>
        </w:tc>
        <w:tc>
          <w:tcPr>
            <w:tcW w:w="1843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Маланин Николай Андреевич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СОШ № 4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552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Среда: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18.30-19.30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Четверг: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18.30-19.30 час.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Суббота:</w:t>
            </w:r>
          </w:p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15.10-17.10 час.</w:t>
            </w:r>
          </w:p>
        </w:tc>
        <w:tc>
          <w:tcPr>
            <w:tcW w:w="2126" w:type="dxa"/>
          </w:tcPr>
          <w:p w:rsidR="002C2682" w:rsidRPr="00881B0B" w:rsidRDefault="002C2682" w:rsidP="00881B0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881B0B"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1500 руб./мес.</w:t>
            </w:r>
          </w:p>
        </w:tc>
      </w:tr>
    </w:tbl>
    <w:p w:rsidR="002C2682" w:rsidRPr="008B24CB" w:rsidRDefault="002C2682" w:rsidP="00476EFA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sectPr w:rsidR="002C2682" w:rsidRPr="008B24CB" w:rsidSect="00D34B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EFA"/>
    <w:rsid w:val="00005455"/>
    <w:rsid w:val="00010401"/>
    <w:rsid w:val="00020452"/>
    <w:rsid w:val="000223B6"/>
    <w:rsid w:val="0002295B"/>
    <w:rsid w:val="00027299"/>
    <w:rsid w:val="00055265"/>
    <w:rsid w:val="000656F8"/>
    <w:rsid w:val="000B073C"/>
    <w:rsid w:val="000C4427"/>
    <w:rsid w:val="000F4B46"/>
    <w:rsid w:val="001313AE"/>
    <w:rsid w:val="00135E2D"/>
    <w:rsid w:val="00150FC7"/>
    <w:rsid w:val="00196826"/>
    <w:rsid w:val="001A5E0C"/>
    <w:rsid w:val="001B0492"/>
    <w:rsid w:val="001D30A3"/>
    <w:rsid w:val="001E2EB6"/>
    <w:rsid w:val="001F6D27"/>
    <w:rsid w:val="0020091C"/>
    <w:rsid w:val="00206277"/>
    <w:rsid w:val="002138BF"/>
    <w:rsid w:val="0022214D"/>
    <w:rsid w:val="00226396"/>
    <w:rsid w:val="00236739"/>
    <w:rsid w:val="002371EF"/>
    <w:rsid w:val="00243914"/>
    <w:rsid w:val="00261AF0"/>
    <w:rsid w:val="002728FD"/>
    <w:rsid w:val="002767F2"/>
    <w:rsid w:val="002858C2"/>
    <w:rsid w:val="002B4D75"/>
    <w:rsid w:val="002C2682"/>
    <w:rsid w:val="002C2A58"/>
    <w:rsid w:val="002E228B"/>
    <w:rsid w:val="002E3919"/>
    <w:rsid w:val="002F761B"/>
    <w:rsid w:val="00303E96"/>
    <w:rsid w:val="00315C6F"/>
    <w:rsid w:val="00322EDC"/>
    <w:rsid w:val="00331B63"/>
    <w:rsid w:val="003353D4"/>
    <w:rsid w:val="003609C9"/>
    <w:rsid w:val="00370149"/>
    <w:rsid w:val="00382E3A"/>
    <w:rsid w:val="00385F76"/>
    <w:rsid w:val="003901F2"/>
    <w:rsid w:val="003956FB"/>
    <w:rsid w:val="003A72CC"/>
    <w:rsid w:val="003C476E"/>
    <w:rsid w:val="003E20B6"/>
    <w:rsid w:val="003F4013"/>
    <w:rsid w:val="00403EFE"/>
    <w:rsid w:val="00411A38"/>
    <w:rsid w:val="00416C68"/>
    <w:rsid w:val="004318FE"/>
    <w:rsid w:val="00431AF9"/>
    <w:rsid w:val="00444A48"/>
    <w:rsid w:val="00447A0A"/>
    <w:rsid w:val="00476EFA"/>
    <w:rsid w:val="00477A14"/>
    <w:rsid w:val="004967EE"/>
    <w:rsid w:val="004A2259"/>
    <w:rsid w:val="004A35AF"/>
    <w:rsid w:val="004D787F"/>
    <w:rsid w:val="004F5B91"/>
    <w:rsid w:val="00506C36"/>
    <w:rsid w:val="0052437E"/>
    <w:rsid w:val="00536B56"/>
    <w:rsid w:val="005477CF"/>
    <w:rsid w:val="00564CA7"/>
    <w:rsid w:val="0057410B"/>
    <w:rsid w:val="00575551"/>
    <w:rsid w:val="00582555"/>
    <w:rsid w:val="005837B4"/>
    <w:rsid w:val="005B7BA9"/>
    <w:rsid w:val="006133E7"/>
    <w:rsid w:val="00614A43"/>
    <w:rsid w:val="00623227"/>
    <w:rsid w:val="0062505D"/>
    <w:rsid w:val="00651CA7"/>
    <w:rsid w:val="00683AE0"/>
    <w:rsid w:val="006B0BAE"/>
    <w:rsid w:val="006B7FCA"/>
    <w:rsid w:val="006C0E0C"/>
    <w:rsid w:val="006C1CB5"/>
    <w:rsid w:val="006D3D2D"/>
    <w:rsid w:val="006F66D6"/>
    <w:rsid w:val="00704763"/>
    <w:rsid w:val="00712FB8"/>
    <w:rsid w:val="007239C0"/>
    <w:rsid w:val="00757FF3"/>
    <w:rsid w:val="0079767C"/>
    <w:rsid w:val="007A3C32"/>
    <w:rsid w:val="007A3E48"/>
    <w:rsid w:val="007A6685"/>
    <w:rsid w:val="007C2488"/>
    <w:rsid w:val="007C4D23"/>
    <w:rsid w:val="007C6479"/>
    <w:rsid w:val="007D0AE4"/>
    <w:rsid w:val="007D3AF7"/>
    <w:rsid w:val="007F485E"/>
    <w:rsid w:val="007F55DC"/>
    <w:rsid w:val="00806098"/>
    <w:rsid w:val="008308B1"/>
    <w:rsid w:val="008452D0"/>
    <w:rsid w:val="00876E47"/>
    <w:rsid w:val="00881B0B"/>
    <w:rsid w:val="00881DB5"/>
    <w:rsid w:val="0088589B"/>
    <w:rsid w:val="008B24CB"/>
    <w:rsid w:val="008B6375"/>
    <w:rsid w:val="008C73F8"/>
    <w:rsid w:val="008D1FA0"/>
    <w:rsid w:val="008D53C0"/>
    <w:rsid w:val="008D63D8"/>
    <w:rsid w:val="008D7423"/>
    <w:rsid w:val="0095396B"/>
    <w:rsid w:val="0099374B"/>
    <w:rsid w:val="009C5268"/>
    <w:rsid w:val="009E57A7"/>
    <w:rsid w:val="009F558A"/>
    <w:rsid w:val="00A24A0D"/>
    <w:rsid w:val="00A26981"/>
    <w:rsid w:val="00A27F75"/>
    <w:rsid w:val="00A3301A"/>
    <w:rsid w:val="00A33564"/>
    <w:rsid w:val="00A34462"/>
    <w:rsid w:val="00A42266"/>
    <w:rsid w:val="00A64988"/>
    <w:rsid w:val="00A726E2"/>
    <w:rsid w:val="00A97209"/>
    <w:rsid w:val="00AD14B9"/>
    <w:rsid w:val="00AF299A"/>
    <w:rsid w:val="00B35795"/>
    <w:rsid w:val="00B35A88"/>
    <w:rsid w:val="00B55B04"/>
    <w:rsid w:val="00B55DB4"/>
    <w:rsid w:val="00B61B1E"/>
    <w:rsid w:val="00B65CE8"/>
    <w:rsid w:val="00B7186E"/>
    <w:rsid w:val="00B92029"/>
    <w:rsid w:val="00B93619"/>
    <w:rsid w:val="00B93877"/>
    <w:rsid w:val="00B93C5A"/>
    <w:rsid w:val="00BB66E5"/>
    <w:rsid w:val="00BD368F"/>
    <w:rsid w:val="00BE23FA"/>
    <w:rsid w:val="00BE554E"/>
    <w:rsid w:val="00BF37FA"/>
    <w:rsid w:val="00C2055D"/>
    <w:rsid w:val="00C37DA7"/>
    <w:rsid w:val="00C44AB5"/>
    <w:rsid w:val="00C44E2B"/>
    <w:rsid w:val="00C73254"/>
    <w:rsid w:val="00C9581E"/>
    <w:rsid w:val="00D06FD8"/>
    <w:rsid w:val="00D3229A"/>
    <w:rsid w:val="00D34BC1"/>
    <w:rsid w:val="00D605D6"/>
    <w:rsid w:val="00D7456A"/>
    <w:rsid w:val="00D96BA6"/>
    <w:rsid w:val="00DB7C46"/>
    <w:rsid w:val="00DC031D"/>
    <w:rsid w:val="00E17BD2"/>
    <w:rsid w:val="00E2434E"/>
    <w:rsid w:val="00E259FF"/>
    <w:rsid w:val="00E31116"/>
    <w:rsid w:val="00E31FFC"/>
    <w:rsid w:val="00E3528E"/>
    <w:rsid w:val="00E37C02"/>
    <w:rsid w:val="00E57426"/>
    <w:rsid w:val="00E63FE6"/>
    <w:rsid w:val="00E71888"/>
    <w:rsid w:val="00EF1A5B"/>
    <w:rsid w:val="00EF486D"/>
    <w:rsid w:val="00F40FFD"/>
    <w:rsid w:val="00F64181"/>
    <w:rsid w:val="00F81ACA"/>
    <w:rsid w:val="00F94130"/>
    <w:rsid w:val="00FB395F"/>
    <w:rsid w:val="00FB7D92"/>
    <w:rsid w:val="00FC28AF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6EF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9</Pages>
  <Words>1700</Words>
  <Characters>9690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196</cp:revision>
  <dcterms:created xsi:type="dcterms:W3CDTF">2018-11-19T07:16:00Z</dcterms:created>
  <dcterms:modified xsi:type="dcterms:W3CDTF">2018-12-03T07:52:00Z</dcterms:modified>
</cp:coreProperties>
</file>